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BC781F5" w14:textId="77777777" w:rsidR="000A2CD7" w:rsidRDefault="000A2CD7" w:rsidP="002443CA">
      <w:pPr>
        <w:rPr>
          <w:rStyle w:val="Seitenzahl"/>
        </w:rPr>
      </w:pPr>
    </w:p>
    <w:p w14:paraId="1FD15678" w14:textId="77777777" w:rsidR="000A2CD7" w:rsidRDefault="000A2CD7" w:rsidP="002443CA">
      <w:pPr>
        <w:rPr>
          <w:rStyle w:val="Seitenzahl"/>
        </w:rPr>
      </w:pPr>
    </w:p>
    <w:p w14:paraId="3CEEF17E" w14:textId="77777777" w:rsidR="000A2CD7" w:rsidRDefault="000A2CD7" w:rsidP="002443CA">
      <w:pPr>
        <w:rPr>
          <w:rStyle w:val="Seitenzahl"/>
        </w:rPr>
      </w:pPr>
    </w:p>
    <w:p w14:paraId="35B33595" w14:textId="77777777" w:rsidR="000A2CD7" w:rsidRDefault="000A2CD7" w:rsidP="002443CA">
      <w:pPr>
        <w:rPr>
          <w:rStyle w:val="Seitenzahl"/>
        </w:rPr>
      </w:pPr>
    </w:p>
    <w:p w14:paraId="371B618E" w14:textId="77777777" w:rsidR="006D4806" w:rsidRDefault="006D4806" w:rsidP="002443CA">
      <w:pPr>
        <w:rPr>
          <w:rStyle w:val="Seitenzahl"/>
        </w:rPr>
      </w:pPr>
    </w:p>
    <w:p w14:paraId="307A68EB" w14:textId="77777777" w:rsidR="00B6649E" w:rsidRDefault="00B6649E" w:rsidP="00B6649E">
      <w:pPr>
        <w:pStyle w:val="Titel"/>
      </w:pPr>
    </w:p>
    <w:p w14:paraId="1FE9181E" w14:textId="47EFCCAE" w:rsidR="00B6649E" w:rsidRPr="00B6649E" w:rsidRDefault="00B6649E" w:rsidP="00B6649E">
      <w:pPr>
        <w:pStyle w:val="Titel"/>
        <w:spacing w:after="120"/>
        <w:rPr>
          <w:lang w:val="de-CH"/>
        </w:rPr>
      </w:pPr>
      <w:r w:rsidRPr="00B6649E">
        <w:t xml:space="preserve">Notfallblatt </w:t>
      </w:r>
      <w:r w:rsidRPr="00723545">
        <w:rPr>
          <w:highlight w:val="yellow"/>
        </w:rPr>
        <w:t>[Lager/Jungschar-Anlass</w:t>
      </w:r>
      <w:r w:rsidR="00723545">
        <w:rPr>
          <w:highlight w:val="yellow"/>
        </w:rPr>
        <w:t>, vom Datum</w:t>
      </w:r>
      <w:r w:rsidRPr="00723545">
        <w:rPr>
          <w:highlight w:val="yellow"/>
        </w:rPr>
        <w:t>]</w:t>
      </w:r>
    </w:p>
    <w:p w14:paraId="4C4F0858" w14:textId="05EFA13E" w:rsidR="001C3BAC" w:rsidRPr="005B36EA" w:rsidRDefault="001C3BAC" w:rsidP="00C75B3F">
      <w:pPr>
        <w:spacing w:before="120" w:line="360" w:lineRule="auto"/>
        <w:jc w:val="both"/>
        <w:rPr>
          <w:rFonts w:cs="Arial"/>
          <w:b/>
          <w:szCs w:val="18"/>
        </w:rPr>
      </w:pPr>
      <w:r w:rsidRPr="005B36EA">
        <w:rPr>
          <w:rFonts w:eastAsia="Arial" w:cs="Arial"/>
          <w:color w:val="000000"/>
          <w:szCs w:val="18"/>
        </w:rPr>
        <w:t>Wir hoffen auf ein tolles</w:t>
      </w:r>
      <w:r w:rsidR="00D21961">
        <w:rPr>
          <w:rFonts w:eastAsia="Arial" w:cs="Arial"/>
          <w:color w:val="000000"/>
          <w:szCs w:val="18"/>
        </w:rPr>
        <w:t xml:space="preserve"> und</w:t>
      </w:r>
      <w:r w:rsidRPr="005B36EA">
        <w:rPr>
          <w:rFonts w:eastAsia="Arial" w:cs="Arial"/>
          <w:color w:val="000000"/>
          <w:szCs w:val="18"/>
        </w:rPr>
        <w:t xml:space="preserve"> unfallfreies Lager. Sollte trotzdem ein Notfall eintreten sind wir auf folgende Angaben angewiesen, damit wir möglichst schnell Massnahmen ergreifen und Angehörige benachrichtigen können.</w:t>
      </w:r>
      <w:r w:rsidRPr="005B36EA">
        <w:rPr>
          <w:rFonts w:cs="Arial"/>
          <w:szCs w:val="18"/>
        </w:rPr>
        <w:t xml:space="preserve"> Die Angaben werden vertraulich behandelt.</w:t>
      </w:r>
      <w:r w:rsidR="00C75B3F">
        <w:rPr>
          <w:rFonts w:cs="Arial"/>
          <w:szCs w:val="18"/>
        </w:rPr>
        <w:tab/>
      </w:r>
      <w:r>
        <w:rPr>
          <w:rFonts w:cs="Arial"/>
          <w:szCs w:val="18"/>
        </w:rPr>
        <w:br/>
      </w:r>
      <w:r w:rsidRPr="005B36EA">
        <w:rPr>
          <w:rFonts w:cs="Arial"/>
          <w:b/>
          <w:szCs w:val="18"/>
        </w:rPr>
        <w:t>Bitte vollständig</w:t>
      </w:r>
      <w:r w:rsidR="003A082D">
        <w:rPr>
          <w:rFonts w:cs="Arial"/>
          <w:b/>
          <w:szCs w:val="18"/>
        </w:rPr>
        <w:t xml:space="preserve">, </w:t>
      </w:r>
      <w:r w:rsidR="00754565">
        <w:rPr>
          <w:rFonts w:cs="Arial"/>
          <w:b/>
          <w:szCs w:val="18"/>
        </w:rPr>
        <w:t xml:space="preserve">leserlich und </w:t>
      </w:r>
      <w:r w:rsidRPr="005B36EA">
        <w:rPr>
          <w:rFonts w:cs="Arial"/>
          <w:b/>
          <w:szCs w:val="18"/>
        </w:rPr>
        <w:t>korrekt ausfüllen! Vielen Dank</w:t>
      </w:r>
    </w:p>
    <w:p w14:paraId="0F0002D2" w14:textId="77777777" w:rsidR="001C3BAC" w:rsidRDefault="001C3BAC" w:rsidP="001C3BAC">
      <w:pPr>
        <w:tabs>
          <w:tab w:val="left" w:pos="2268"/>
          <w:tab w:val="right" w:pos="4253"/>
          <w:tab w:val="left" w:pos="6804"/>
          <w:tab w:val="right" w:pos="8505"/>
        </w:tabs>
      </w:pPr>
    </w:p>
    <w:p w14:paraId="0E78E684" w14:textId="77777777" w:rsidR="001C3BAC" w:rsidRPr="000D4D7C" w:rsidRDefault="007C00CF" w:rsidP="001C3BAC">
      <w:pPr>
        <w:tabs>
          <w:tab w:val="left" w:pos="2268"/>
          <w:tab w:val="right" w:pos="4253"/>
          <w:tab w:val="left" w:pos="6804"/>
          <w:tab w:val="right" w:pos="8505"/>
        </w:tabs>
        <w:spacing w:after="40" w:line="276" w:lineRule="auto"/>
        <w:rPr>
          <w:b/>
        </w:rPr>
      </w:pPr>
      <w:r w:rsidRPr="00A65D26">
        <w:rPr>
          <w:rFonts w:cs="Arial"/>
          <w:b/>
          <w:szCs w:val="18"/>
        </w:rPr>
        <w:t>Personalien Teilnehmer/in</w:t>
      </w:r>
      <w:r w:rsidRPr="000D4D7C">
        <w:rPr>
          <w:b/>
        </w:rPr>
        <w:t xml:space="preserve"> </w:t>
      </w:r>
    </w:p>
    <w:p w14:paraId="4F302095" w14:textId="77777777" w:rsidR="001C3BAC" w:rsidRDefault="001C3BAC" w:rsidP="001C3BAC">
      <w:pPr>
        <w:tabs>
          <w:tab w:val="left" w:pos="2268"/>
          <w:tab w:val="right" w:pos="4253"/>
          <w:tab w:val="left" w:pos="6804"/>
          <w:tab w:val="right" w:pos="8505"/>
        </w:tabs>
        <w:spacing w:after="40" w:line="276" w:lineRule="auto"/>
      </w:pPr>
      <w:r>
        <w:t>Vorname &amp; Name</w:t>
      </w:r>
      <w:r>
        <w:tab/>
      </w:r>
      <w:r w:rsidRPr="000D4D7C">
        <w:rPr>
          <w:u w:val="single"/>
        </w:rPr>
        <w:tab/>
      </w:r>
      <w:r w:rsidRPr="000D4D7C">
        <w:rPr>
          <w:u w:val="single"/>
        </w:rPr>
        <w:tab/>
      </w:r>
      <w:r w:rsidRPr="000D4D7C">
        <w:rPr>
          <w:u w:val="single"/>
        </w:rPr>
        <w:tab/>
      </w:r>
    </w:p>
    <w:p w14:paraId="045ECAAD" w14:textId="77777777" w:rsidR="001C3BAC" w:rsidRDefault="001C3BAC" w:rsidP="001C3BAC">
      <w:pPr>
        <w:tabs>
          <w:tab w:val="left" w:pos="2268"/>
          <w:tab w:val="right" w:pos="4253"/>
          <w:tab w:val="left" w:pos="4395"/>
          <w:tab w:val="left" w:pos="6804"/>
          <w:tab w:val="right" w:pos="8505"/>
        </w:tabs>
        <w:spacing w:after="40" w:line="276" w:lineRule="auto"/>
        <w:rPr>
          <w:u w:val="single"/>
        </w:rPr>
      </w:pPr>
      <w:r>
        <w:t>JS-Name</w:t>
      </w:r>
      <w:r>
        <w:tab/>
      </w:r>
      <w:r w:rsidRPr="000D4D7C">
        <w:rPr>
          <w:u w:val="single"/>
        </w:rPr>
        <w:tab/>
      </w:r>
      <w:r>
        <w:tab/>
        <w:t>Geb</w:t>
      </w:r>
      <w:r w:rsidR="007C00CF">
        <w:t>.</w:t>
      </w:r>
      <w:r>
        <w:t xml:space="preserve">-Datum </w:t>
      </w:r>
      <w:r w:rsidRPr="000D4D7C">
        <w:rPr>
          <w:u w:val="single"/>
        </w:rPr>
        <w:tab/>
      </w:r>
      <w:r w:rsidRPr="000D4D7C">
        <w:rPr>
          <w:u w:val="single"/>
        </w:rPr>
        <w:tab/>
      </w:r>
    </w:p>
    <w:p w14:paraId="4391FA75" w14:textId="77777777" w:rsidR="001C3BAC" w:rsidRPr="000D4D7C" w:rsidRDefault="001C3BAC" w:rsidP="001C3BAC">
      <w:pPr>
        <w:tabs>
          <w:tab w:val="left" w:pos="2268"/>
          <w:tab w:val="right" w:pos="4253"/>
          <w:tab w:val="left" w:pos="4395"/>
          <w:tab w:val="left" w:pos="6804"/>
          <w:tab w:val="right" w:pos="8505"/>
        </w:tabs>
        <w:spacing w:after="40" w:line="276" w:lineRule="auto"/>
        <w:rPr>
          <w:u w:val="single"/>
        </w:rPr>
      </w:pPr>
      <w:r>
        <w:t>Strasse</w:t>
      </w:r>
      <w:r>
        <w:tab/>
      </w:r>
      <w:r w:rsidRPr="000D4D7C">
        <w:rPr>
          <w:u w:val="single"/>
        </w:rPr>
        <w:tab/>
      </w:r>
      <w:r w:rsidRPr="000D4D7C">
        <w:rPr>
          <w:u w:val="single"/>
        </w:rPr>
        <w:tab/>
      </w:r>
      <w:r w:rsidRPr="000D4D7C">
        <w:rPr>
          <w:u w:val="single"/>
        </w:rPr>
        <w:tab/>
      </w:r>
      <w:r w:rsidRPr="000D4D7C">
        <w:rPr>
          <w:u w:val="single"/>
        </w:rPr>
        <w:tab/>
      </w:r>
    </w:p>
    <w:p w14:paraId="52422967" w14:textId="3CE5F6F4" w:rsidR="001C3BAC" w:rsidRPr="000D4D7C" w:rsidRDefault="00722B91" w:rsidP="001C3BAC">
      <w:pPr>
        <w:tabs>
          <w:tab w:val="left" w:pos="2268"/>
          <w:tab w:val="right" w:pos="4253"/>
          <w:tab w:val="left" w:pos="4395"/>
          <w:tab w:val="left" w:pos="6804"/>
          <w:tab w:val="right" w:pos="8505"/>
        </w:tabs>
        <w:spacing w:after="40" w:line="276" w:lineRule="auto"/>
        <w:rPr>
          <w:u w:val="single"/>
        </w:rPr>
      </w:pPr>
      <w:r>
        <w:t>PLZ</w:t>
      </w:r>
      <w:r w:rsidR="001C3BAC">
        <w:t xml:space="preserve"> &amp; Ort</w:t>
      </w:r>
      <w:r w:rsidR="001C3BAC">
        <w:tab/>
      </w:r>
      <w:r w:rsidR="001C3BAC" w:rsidRPr="000D4D7C">
        <w:rPr>
          <w:u w:val="single"/>
        </w:rPr>
        <w:tab/>
      </w:r>
      <w:r w:rsidR="001C3BAC" w:rsidRPr="000D4D7C">
        <w:rPr>
          <w:u w:val="single"/>
        </w:rPr>
        <w:tab/>
      </w:r>
      <w:r w:rsidR="001C3BAC" w:rsidRPr="000D4D7C">
        <w:rPr>
          <w:u w:val="single"/>
        </w:rPr>
        <w:tab/>
      </w:r>
      <w:r w:rsidR="001C3BAC" w:rsidRPr="000D4D7C">
        <w:rPr>
          <w:u w:val="single"/>
        </w:rPr>
        <w:tab/>
      </w:r>
    </w:p>
    <w:p w14:paraId="2DF439EF" w14:textId="77777777" w:rsidR="001C3BAC" w:rsidRPr="000D4D7C" w:rsidRDefault="001C3BAC" w:rsidP="001C3BAC">
      <w:pPr>
        <w:tabs>
          <w:tab w:val="left" w:pos="2268"/>
          <w:tab w:val="right" w:pos="4253"/>
          <w:tab w:val="left" w:pos="4395"/>
          <w:tab w:val="left" w:pos="6804"/>
          <w:tab w:val="right" w:pos="8505"/>
        </w:tabs>
        <w:spacing w:after="40" w:line="276" w:lineRule="auto"/>
      </w:pPr>
    </w:p>
    <w:p w14:paraId="0D5F43B8" w14:textId="77777777" w:rsidR="001C3BAC" w:rsidRPr="00DD748A" w:rsidRDefault="001C3BAC" w:rsidP="001C3BAC">
      <w:pPr>
        <w:tabs>
          <w:tab w:val="left" w:pos="2268"/>
          <w:tab w:val="right" w:pos="4253"/>
          <w:tab w:val="left" w:pos="6804"/>
          <w:tab w:val="right" w:pos="8505"/>
        </w:tabs>
        <w:spacing w:after="40" w:line="276" w:lineRule="auto"/>
        <w:rPr>
          <w:b/>
          <w:u w:val="single"/>
        </w:rPr>
      </w:pPr>
      <w:r w:rsidRPr="00DD748A">
        <w:rPr>
          <w:b/>
        </w:rPr>
        <w:t xml:space="preserve">Kontaktperson </w:t>
      </w:r>
      <w:r w:rsidRPr="00DD748A">
        <w:rPr>
          <w:b/>
          <w:u w:val="single"/>
        </w:rPr>
        <w:t>während d</w:t>
      </w:r>
      <w:r w:rsidR="007C00CF">
        <w:rPr>
          <w:b/>
          <w:u w:val="single"/>
        </w:rPr>
        <w:t xml:space="preserve">es </w:t>
      </w:r>
      <w:r w:rsidRPr="00DD748A">
        <w:rPr>
          <w:b/>
          <w:u w:val="single"/>
        </w:rPr>
        <w:t>Lager</w:t>
      </w:r>
      <w:r w:rsidR="007C00CF">
        <w:rPr>
          <w:b/>
          <w:u w:val="single"/>
        </w:rPr>
        <w:t>s</w:t>
      </w:r>
    </w:p>
    <w:p w14:paraId="1AB59EAC" w14:textId="77777777" w:rsidR="001C3BAC" w:rsidRDefault="001C3BAC" w:rsidP="001C3BAC">
      <w:pPr>
        <w:tabs>
          <w:tab w:val="left" w:pos="2268"/>
          <w:tab w:val="right" w:pos="4253"/>
          <w:tab w:val="left" w:pos="6804"/>
          <w:tab w:val="right" w:pos="8505"/>
        </w:tabs>
        <w:spacing w:after="40" w:line="276" w:lineRule="auto"/>
      </w:pPr>
      <w:r>
        <w:t>Vorname &amp; Name</w:t>
      </w:r>
      <w:r>
        <w:tab/>
      </w:r>
      <w:r w:rsidRPr="000D4D7C">
        <w:rPr>
          <w:u w:val="single"/>
        </w:rPr>
        <w:tab/>
      </w:r>
      <w:r w:rsidRPr="000D4D7C">
        <w:rPr>
          <w:u w:val="single"/>
        </w:rPr>
        <w:tab/>
      </w:r>
      <w:r w:rsidRPr="000D4D7C">
        <w:rPr>
          <w:u w:val="single"/>
        </w:rPr>
        <w:tab/>
      </w:r>
    </w:p>
    <w:p w14:paraId="4494E222" w14:textId="77777777" w:rsidR="001C3BAC" w:rsidRPr="000D4D7C" w:rsidRDefault="001C3BAC" w:rsidP="001C3BAC">
      <w:pPr>
        <w:tabs>
          <w:tab w:val="left" w:pos="2268"/>
          <w:tab w:val="right" w:pos="4253"/>
          <w:tab w:val="left" w:pos="6804"/>
          <w:tab w:val="right" w:pos="8505"/>
        </w:tabs>
        <w:spacing w:after="40" w:line="276" w:lineRule="auto"/>
        <w:rPr>
          <w:u w:val="single"/>
        </w:rPr>
      </w:pPr>
      <w:r>
        <w:t>Beziehung zum Kind</w:t>
      </w:r>
      <w:r>
        <w:tab/>
        <w:t xml:space="preserve">□ Eltern, Andere: </w:t>
      </w:r>
      <w:r w:rsidRPr="000D4D7C">
        <w:rPr>
          <w:u w:val="single"/>
        </w:rPr>
        <w:tab/>
      </w:r>
      <w:r w:rsidRPr="000D4D7C">
        <w:rPr>
          <w:u w:val="single"/>
        </w:rPr>
        <w:tab/>
      </w:r>
      <w:r w:rsidRPr="000D4D7C">
        <w:rPr>
          <w:u w:val="single"/>
        </w:rPr>
        <w:tab/>
      </w:r>
    </w:p>
    <w:p w14:paraId="7B74E148" w14:textId="66266DB6" w:rsidR="001C3BAC" w:rsidRDefault="001C3BAC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="40" w:line="276" w:lineRule="auto"/>
        <w:rPr>
          <w:u w:val="single"/>
        </w:rPr>
      </w:pPr>
      <w:r>
        <w:t>Telefon</w:t>
      </w:r>
      <w:r>
        <w:tab/>
      </w:r>
      <w:r w:rsidRPr="000D4D7C">
        <w:rPr>
          <w:u w:val="single"/>
        </w:rPr>
        <w:tab/>
      </w:r>
      <w:r w:rsidRPr="000D4D7C">
        <w:rPr>
          <w:u w:val="single"/>
        </w:rPr>
        <w:tab/>
      </w:r>
      <w:r w:rsidR="004D5403">
        <w:t>Handy</w:t>
      </w:r>
      <w:r>
        <w:t xml:space="preserve"> </w:t>
      </w:r>
      <w:r w:rsidRPr="000D4D7C">
        <w:rPr>
          <w:u w:val="single"/>
        </w:rPr>
        <w:tab/>
      </w:r>
      <w:r w:rsidRPr="000D4D7C">
        <w:rPr>
          <w:u w:val="single"/>
        </w:rPr>
        <w:tab/>
      </w:r>
    </w:p>
    <w:p w14:paraId="4DF3864F" w14:textId="77777777" w:rsidR="001C3BAC" w:rsidRDefault="001C3BAC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="40" w:line="276" w:lineRule="auto"/>
        <w:rPr>
          <w:u w:val="single"/>
        </w:rPr>
      </w:pPr>
    </w:p>
    <w:p w14:paraId="127467FB" w14:textId="77777777" w:rsidR="001C3BAC" w:rsidRDefault="001C3BAC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="40" w:line="276" w:lineRule="auto"/>
        <w:rPr>
          <w:b/>
        </w:rPr>
      </w:pPr>
      <w:r w:rsidRPr="00DD748A">
        <w:rPr>
          <w:b/>
        </w:rPr>
        <w:t>Der Versicherungsschutz für Unfall, Krankheit und Haftpflicht ist Sache der Teilnehmenden</w:t>
      </w:r>
      <w:r>
        <w:rPr>
          <w:b/>
        </w:rPr>
        <w:t>.</w:t>
      </w:r>
    </w:p>
    <w:p w14:paraId="16C5D583" w14:textId="77777777" w:rsidR="001C3BAC" w:rsidRDefault="001C3BAC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="40" w:line="276" w:lineRule="auto"/>
        <w:rPr>
          <w:b/>
        </w:rPr>
      </w:pPr>
    </w:p>
    <w:p w14:paraId="65E85418" w14:textId="6FDE5A4C" w:rsidR="000A4D92" w:rsidRPr="006B70BA" w:rsidRDefault="000A4D92" w:rsidP="000A4D92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="40" w:line="276" w:lineRule="auto"/>
        <w:rPr>
          <w:b/>
        </w:rPr>
      </w:pPr>
      <w:r w:rsidRPr="006B70BA">
        <w:rPr>
          <w:b/>
        </w:rPr>
        <w:t>Krankenkasse</w:t>
      </w:r>
      <w:r w:rsidR="00C25BD4">
        <w:rPr>
          <w:b/>
        </w:rPr>
        <w:tab/>
      </w:r>
      <w:r w:rsidR="005C3734">
        <w:rPr>
          <w:b/>
        </w:rPr>
        <w:t>B</w:t>
      </w:r>
      <w:r w:rsidR="00C25BD4">
        <w:rPr>
          <w:b/>
        </w:rPr>
        <w:t xml:space="preserve">itte Kopie </w:t>
      </w:r>
      <w:r w:rsidR="005D30C5">
        <w:rPr>
          <w:b/>
        </w:rPr>
        <w:t xml:space="preserve">(Vorder- und Rückseite) </w:t>
      </w:r>
      <w:r w:rsidR="00E33AAE">
        <w:rPr>
          <w:b/>
        </w:rPr>
        <w:t xml:space="preserve">der KK-Karte </w:t>
      </w:r>
      <w:r w:rsidR="005D30C5">
        <w:rPr>
          <w:b/>
        </w:rPr>
        <w:t>beilegen.</w:t>
      </w:r>
    </w:p>
    <w:p w14:paraId="32151D08" w14:textId="77777777" w:rsidR="00EB622E" w:rsidRDefault="00EB622E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="40" w:line="276" w:lineRule="auto"/>
        <w:rPr>
          <w:b/>
        </w:rPr>
      </w:pPr>
    </w:p>
    <w:p w14:paraId="3E9CC773" w14:textId="413A3AA5" w:rsidR="001C3BAC" w:rsidRDefault="001C3BAC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="40" w:line="276" w:lineRule="auto"/>
        <w:rPr>
          <w:b/>
        </w:rPr>
      </w:pPr>
      <w:r>
        <w:rPr>
          <w:b/>
        </w:rPr>
        <w:t>Unfallversicherung</w:t>
      </w:r>
    </w:p>
    <w:p w14:paraId="735B42EF" w14:textId="69CC2D53" w:rsidR="00755BAC" w:rsidRDefault="001C3BAC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="40" w:line="276" w:lineRule="auto"/>
        <w:rPr>
          <w:u w:val="single"/>
        </w:rPr>
      </w:pPr>
      <w:r>
        <w:t>Name</w:t>
      </w:r>
      <w:r>
        <w:tab/>
      </w:r>
      <w:r w:rsidRPr="001017D6">
        <w:rPr>
          <w:u w:val="single"/>
        </w:rPr>
        <w:tab/>
      </w:r>
      <w:r w:rsidRPr="001017D6">
        <w:rPr>
          <w:u w:val="single"/>
        </w:rPr>
        <w:tab/>
      </w:r>
      <w:r w:rsidRPr="001017D6">
        <w:rPr>
          <w:u w:val="single"/>
        </w:rPr>
        <w:tab/>
      </w:r>
      <w:r w:rsidRPr="001017D6">
        <w:rPr>
          <w:u w:val="single"/>
        </w:rPr>
        <w:tab/>
      </w:r>
    </w:p>
    <w:p w14:paraId="58F3B5CC" w14:textId="77777777" w:rsidR="00755BAC" w:rsidRPr="00755BAC" w:rsidRDefault="00755BAC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="40" w:line="276" w:lineRule="auto"/>
        <w:rPr>
          <w:u w:val="single"/>
        </w:rPr>
      </w:pPr>
    </w:p>
    <w:p w14:paraId="20C647DB" w14:textId="06AAE0FF" w:rsidR="001C3BAC" w:rsidRPr="006B70BA" w:rsidRDefault="00B6649E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="40" w:line="276" w:lineRule="auto"/>
        <w:rPr>
          <w:b/>
        </w:rPr>
      </w:pPr>
      <w:r>
        <w:rPr>
          <w:b/>
        </w:rPr>
        <w:t>Hausar</w:t>
      </w:r>
      <w:r w:rsidR="001C3BAC" w:rsidRPr="006B70BA">
        <w:rPr>
          <w:b/>
        </w:rPr>
        <w:t>zt</w:t>
      </w:r>
    </w:p>
    <w:p w14:paraId="71BF5414" w14:textId="77777777" w:rsidR="001C3BAC" w:rsidRPr="001017D6" w:rsidRDefault="001C3BAC" w:rsidP="001C3BAC">
      <w:pPr>
        <w:tabs>
          <w:tab w:val="left" w:pos="2268"/>
          <w:tab w:val="right" w:pos="4253"/>
          <w:tab w:val="left" w:pos="6804"/>
          <w:tab w:val="right" w:pos="8505"/>
        </w:tabs>
        <w:spacing w:after="40" w:line="276" w:lineRule="auto"/>
        <w:rPr>
          <w:u w:val="single"/>
        </w:rPr>
      </w:pPr>
      <w:r>
        <w:t>Name</w:t>
      </w:r>
      <w:r>
        <w:tab/>
      </w:r>
      <w:r w:rsidRPr="001017D6">
        <w:rPr>
          <w:u w:val="single"/>
        </w:rPr>
        <w:tab/>
      </w:r>
      <w:r w:rsidRPr="001017D6">
        <w:rPr>
          <w:u w:val="single"/>
        </w:rPr>
        <w:tab/>
      </w:r>
      <w:r w:rsidRPr="001017D6">
        <w:rPr>
          <w:u w:val="single"/>
        </w:rPr>
        <w:tab/>
      </w:r>
    </w:p>
    <w:p w14:paraId="09B25F0A" w14:textId="31B70E66" w:rsidR="001C3BAC" w:rsidRPr="000D4D7C" w:rsidRDefault="00722B91" w:rsidP="001C3BAC">
      <w:pPr>
        <w:tabs>
          <w:tab w:val="left" w:pos="2268"/>
          <w:tab w:val="right" w:pos="4253"/>
          <w:tab w:val="left" w:pos="6804"/>
          <w:tab w:val="right" w:pos="8505"/>
        </w:tabs>
        <w:spacing w:after="40" w:line="276" w:lineRule="auto"/>
        <w:rPr>
          <w:u w:val="single"/>
        </w:rPr>
      </w:pPr>
      <w:r>
        <w:t>PLZ &amp; Ort</w:t>
      </w:r>
      <w:r w:rsidR="001C3BAC">
        <w:tab/>
      </w:r>
      <w:r w:rsidR="001C3BAC" w:rsidRPr="000D4D7C">
        <w:rPr>
          <w:u w:val="single"/>
        </w:rPr>
        <w:tab/>
      </w:r>
      <w:r w:rsidR="001C3BAC" w:rsidRPr="000D4D7C">
        <w:rPr>
          <w:u w:val="single"/>
        </w:rPr>
        <w:tab/>
      </w:r>
      <w:r w:rsidR="001C3BAC" w:rsidRPr="000D4D7C">
        <w:rPr>
          <w:u w:val="single"/>
        </w:rPr>
        <w:tab/>
      </w:r>
    </w:p>
    <w:p w14:paraId="77239319" w14:textId="32BD2616" w:rsidR="002E0210" w:rsidRPr="0060475D" w:rsidRDefault="001C3BAC" w:rsidP="002E0210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="40" w:line="276" w:lineRule="auto"/>
        <w:rPr>
          <w:u w:val="single"/>
        </w:rPr>
      </w:pPr>
      <w:r>
        <w:t>Telefon</w:t>
      </w:r>
      <w:r>
        <w:tab/>
      </w:r>
      <w:r w:rsidRPr="001017D6">
        <w:rPr>
          <w:u w:val="single"/>
        </w:rPr>
        <w:tab/>
      </w:r>
      <w:r w:rsidRPr="001017D6">
        <w:rPr>
          <w:u w:val="single"/>
        </w:rPr>
        <w:tab/>
      </w:r>
      <w:r w:rsidRPr="001017D6">
        <w:rPr>
          <w:u w:val="single"/>
        </w:rPr>
        <w:tab/>
      </w:r>
      <w:r w:rsidRPr="001017D6">
        <w:rPr>
          <w:u w:val="single"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25F46C84" w14:textId="6C9FDC23" w:rsidR="004A6E9E" w:rsidRPr="002E0210" w:rsidRDefault="002E0210" w:rsidP="002E0210">
      <w:pPr>
        <w:autoSpaceDE w:val="0"/>
        <w:autoSpaceDN w:val="0"/>
        <w:adjustRightInd w:val="0"/>
        <w:spacing w:afterLines="40" w:after="96" w:line="276" w:lineRule="auto"/>
        <w:rPr>
          <w:rFonts w:eastAsia="Arial"/>
          <w:color w:val="000000"/>
          <w:szCs w:val="18"/>
        </w:rPr>
      </w:pPr>
      <w:r w:rsidRPr="002209FE">
        <w:rPr>
          <w:rFonts w:eastAsia="Arial"/>
          <w:b/>
          <w:bCs/>
          <w:color w:val="000000"/>
          <w:szCs w:val="18"/>
        </w:rPr>
        <w:t>Starrkrampfimpfung</w:t>
      </w:r>
      <w:r w:rsidRPr="00F1634C">
        <w:rPr>
          <w:rFonts w:eastAsia="Arial"/>
          <w:color w:val="000000"/>
          <w:szCs w:val="18"/>
        </w:rPr>
        <w:t xml:space="preserve"> vorhanden</w:t>
      </w:r>
      <w:r>
        <w:rPr>
          <w:rFonts w:eastAsia="Arial"/>
          <w:color w:val="000000"/>
          <w:szCs w:val="18"/>
        </w:rPr>
        <w:t>?</w:t>
      </w:r>
      <w:r w:rsidRPr="00623707">
        <w:rPr>
          <w:rFonts w:eastAsia="Arial"/>
          <w:color w:val="000000"/>
          <w:szCs w:val="18"/>
        </w:rPr>
        <w:t xml:space="preserve"> </w:t>
      </w:r>
      <w:r>
        <w:rPr>
          <w:rFonts w:eastAsia="Arial"/>
          <w:color w:val="000000"/>
          <w:szCs w:val="18"/>
        </w:rPr>
        <w:tab/>
      </w:r>
      <w:r>
        <w:rPr>
          <w:rFonts w:eastAsia="Arial"/>
          <w:color w:val="000000"/>
          <w:szCs w:val="18"/>
        </w:rPr>
        <w:tab/>
      </w:r>
      <w:r>
        <w:rPr>
          <w:rFonts w:eastAsia="Arial"/>
          <w:color w:val="000000"/>
          <w:szCs w:val="18"/>
        </w:rPr>
        <w:tab/>
      </w:r>
      <w:r w:rsidR="000F0DBF">
        <w:rPr>
          <w:rFonts w:eastAsia="Arial"/>
          <w:color w:val="000000"/>
          <w:szCs w:val="18"/>
        </w:rPr>
        <w:t xml:space="preserve">     </w:t>
      </w:r>
      <w:r>
        <w:rPr>
          <w:rFonts w:eastAsia="Arial"/>
          <w:color w:val="000000"/>
          <w:szCs w:val="18"/>
        </w:rPr>
        <w:t xml:space="preserve">Kann der Teilnehmer </w:t>
      </w:r>
      <w:r w:rsidRPr="002209FE">
        <w:rPr>
          <w:rFonts w:eastAsia="Arial"/>
          <w:b/>
          <w:bCs/>
          <w:color w:val="000000"/>
          <w:szCs w:val="18"/>
        </w:rPr>
        <w:t>schwimmen</w:t>
      </w:r>
      <w:r>
        <w:rPr>
          <w:rFonts w:eastAsia="Arial"/>
          <w:color w:val="000000"/>
          <w:szCs w:val="18"/>
        </w:rPr>
        <w:t>?</w:t>
      </w:r>
      <w:r w:rsidRPr="00F1634C">
        <w:rPr>
          <w:rFonts w:eastAsia="Arial"/>
          <w:color w:val="000000"/>
          <w:szCs w:val="18"/>
        </w:rPr>
        <w:br/>
      </w:r>
      <w:r>
        <w:t xml:space="preserve">□   Nein   □   </w:t>
      </w:r>
      <w:r w:rsidRPr="00F1634C">
        <w:rPr>
          <w:rFonts w:eastAsia="Arial"/>
          <w:color w:val="000000"/>
          <w:szCs w:val="18"/>
        </w:rPr>
        <w:t>Ja, letzte Impfung (Tetanus): _________</w:t>
      </w:r>
      <w:r w:rsidRPr="00983C91">
        <w:rPr>
          <w:rFonts w:eastAsia="Arial"/>
          <w:color w:val="000000"/>
          <w:szCs w:val="18"/>
        </w:rPr>
        <w:t xml:space="preserve"> </w:t>
      </w:r>
      <w:r w:rsidR="000F0DBF">
        <w:rPr>
          <w:rFonts w:eastAsia="Arial"/>
          <w:color w:val="000000"/>
          <w:szCs w:val="18"/>
        </w:rPr>
        <w:t xml:space="preserve">    </w:t>
      </w:r>
      <w:r>
        <w:t xml:space="preserve">□   Nein   □   </w:t>
      </w:r>
      <w:r w:rsidRPr="00F1634C">
        <w:rPr>
          <w:rFonts w:eastAsia="Arial"/>
          <w:color w:val="000000"/>
          <w:szCs w:val="18"/>
        </w:rPr>
        <w:t>Ja</w:t>
      </w:r>
      <w:r>
        <w:rPr>
          <w:rFonts w:eastAsia="Arial"/>
          <w:color w:val="000000"/>
          <w:szCs w:val="18"/>
        </w:rPr>
        <w:t>, Anfänger</w:t>
      </w:r>
      <w:r>
        <w:rPr>
          <w:rFonts w:eastAsia="Arial"/>
          <w:color w:val="000000"/>
          <w:szCs w:val="18"/>
        </w:rPr>
        <w:br/>
      </w:r>
      <w:r>
        <w:rPr>
          <w:rFonts w:eastAsia="Arial"/>
          <w:color w:val="000000"/>
          <w:szCs w:val="18"/>
        </w:rPr>
        <w:tab/>
      </w:r>
      <w:r>
        <w:rPr>
          <w:rFonts w:eastAsia="Arial"/>
          <w:color w:val="000000"/>
          <w:szCs w:val="18"/>
        </w:rPr>
        <w:tab/>
      </w:r>
      <w:r>
        <w:rPr>
          <w:rFonts w:eastAsia="Arial"/>
          <w:color w:val="000000"/>
          <w:szCs w:val="18"/>
        </w:rPr>
        <w:tab/>
      </w:r>
      <w:r>
        <w:rPr>
          <w:rFonts w:eastAsia="Arial"/>
          <w:color w:val="000000"/>
          <w:szCs w:val="18"/>
        </w:rPr>
        <w:tab/>
      </w:r>
      <w:r>
        <w:rPr>
          <w:rFonts w:eastAsia="Arial"/>
          <w:color w:val="000000"/>
          <w:szCs w:val="18"/>
        </w:rPr>
        <w:tab/>
      </w:r>
      <w:r>
        <w:rPr>
          <w:rFonts w:eastAsia="Arial"/>
          <w:color w:val="000000"/>
          <w:szCs w:val="18"/>
        </w:rPr>
        <w:tab/>
      </w:r>
      <w:r>
        <w:rPr>
          <w:rFonts w:eastAsia="Arial"/>
          <w:color w:val="000000"/>
          <w:szCs w:val="18"/>
        </w:rPr>
        <w:tab/>
      </w:r>
      <w:r w:rsidR="000F0DBF">
        <w:rPr>
          <w:rFonts w:eastAsia="Arial"/>
          <w:color w:val="000000"/>
          <w:szCs w:val="18"/>
        </w:rPr>
        <w:t xml:space="preserve">                   </w:t>
      </w:r>
      <w:r>
        <w:t xml:space="preserve">□   </w:t>
      </w:r>
      <w:r w:rsidRPr="00F1634C">
        <w:rPr>
          <w:rFonts w:eastAsia="Arial"/>
          <w:color w:val="000000"/>
          <w:szCs w:val="18"/>
        </w:rPr>
        <w:t>Ja</w:t>
      </w:r>
      <w:r>
        <w:rPr>
          <w:rFonts w:eastAsia="Arial"/>
          <w:color w:val="000000"/>
          <w:szCs w:val="18"/>
        </w:rPr>
        <w:t>, Fortgeschritten</w:t>
      </w:r>
    </w:p>
    <w:p w14:paraId="31D60277" w14:textId="090D8497" w:rsidR="00C1069C" w:rsidRPr="00066567" w:rsidRDefault="009471BB" w:rsidP="00C1069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="40" w:line="276" w:lineRule="auto"/>
        <w:rPr>
          <w:b/>
        </w:rPr>
      </w:pPr>
      <w:r>
        <w:rPr>
          <w:b/>
          <w:i/>
        </w:rPr>
        <w:br/>
      </w:r>
      <w:r w:rsidR="00F02C21">
        <w:rPr>
          <w:b/>
          <w:i/>
        </w:rPr>
        <w:t>Wesentliche</w:t>
      </w:r>
      <w:r w:rsidR="00C1069C" w:rsidRPr="00066567">
        <w:rPr>
          <w:b/>
        </w:rPr>
        <w:t xml:space="preserve"> </w:t>
      </w:r>
      <w:r w:rsidR="00EC594B">
        <w:rPr>
          <w:b/>
        </w:rPr>
        <w:t xml:space="preserve">gesundheitliche </w:t>
      </w:r>
      <w:r w:rsidR="00EC594B" w:rsidRPr="00066567">
        <w:rPr>
          <w:b/>
        </w:rPr>
        <w:t>Beschwerden</w:t>
      </w:r>
      <w:r w:rsidR="00C1069C" w:rsidRPr="00066567">
        <w:rPr>
          <w:b/>
        </w:rPr>
        <w:t>, Vorerkrankungen, OPs</w:t>
      </w:r>
    </w:p>
    <w:p w14:paraId="7A295091" w14:textId="77777777" w:rsidR="00C1069C" w:rsidRPr="00066567" w:rsidRDefault="00C1069C" w:rsidP="00C1069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u w:val="single"/>
        </w:rPr>
      </w:pPr>
      <w:r w:rsidRPr="00066567">
        <w:t>□ Nein   □Ja, welche:</w:t>
      </w:r>
      <w:r w:rsidRPr="00066567">
        <w:tab/>
      </w:r>
      <w:r w:rsidRPr="00066567">
        <w:rPr>
          <w:u w:val="single"/>
        </w:rPr>
        <w:tab/>
      </w:r>
      <w:r w:rsidRPr="00066567">
        <w:rPr>
          <w:u w:val="single"/>
        </w:rPr>
        <w:tab/>
      </w:r>
      <w:r w:rsidRPr="00066567">
        <w:rPr>
          <w:u w:val="single"/>
        </w:rPr>
        <w:tab/>
      </w:r>
      <w:r w:rsidRPr="00066567">
        <w:rPr>
          <w:u w:val="single"/>
        </w:rPr>
        <w:tab/>
      </w:r>
    </w:p>
    <w:p w14:paraId="1E04B381" w14:textId="77777777" w:rsidR="00C1069C" w:rsidRPr="00066567" w:rsidRDefault="00C1069C" w:rsidP="00C1069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u w:val="single"/>
        </w:rPr>
      </w:pPr>
      <w:r w:rsidRPr="00066567">
        <w:t>Symptome</w:t>
      </w:r>
      <w:r w:rsidRPr="00066567">
        <w:tab/>
      </w:r>
      <w:r w:rsidRPr="00066567">
        <w:rPr>
          <w:u w:val="single"/>
        </w:rPr>
        <w:tab/>
      </w:r>
      <w:r w:rsidRPr="00066567">
        <w:rPr>
          <w:u w:val="single"/>
        </w:rPr>
        <w:tab/>
      </w:r>
      <w:r w:rsidRPr="00066567">
        <w:rPr>
          <w:u w:val="single"/>
        </w:rPr>
        <w:tab/>
      </w:r>
      <w:r w:rsidRPr="00066567">
        <w:rPr>
          <w:u w:val="single"/>
        </w:rPr>
        <w:tab/>
      </w:r>
    </w:p>
    <w:p w14:paraId="356713D6" w14:textId="77777777" w:rsidR="00C1069C" w:rsidRPr="00066567" w:rsidRDefault="00C1069C" w:rsidP="00C1069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u w:val="single"/>
        </w:rPr>
      </w:pPr>
      <w:r w:rsidRPr="00066567">
        <w:t xml:space="preserve">Massnahmen Akutsituation   </w:t>
      </w:r>
      <w:r w:rsidRPr="00066567">
        <w:rPr>
          <w:u w:val="single"/>
        </w:rPr>
        <w:t xml:space="preserve">                                                                                             </w:t>
      </w:r>
    </w:p>
    <w:p w14:paraId="0F7AB8C3" w14:textId="5805A553" w:rsidR="006E1784" w:rsidRPr="00755BAC" w:rsidRDefault="00C1069C" w:rsidP="00C1069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u w:val="single"/>
        </w:rPr>
      </w:pPr>
      <w:r w:rsidRPr="00066567">
        <w:t>Medikamente (auch rezeptlose)</w:t>
      </w:r>
      <w:r w:rsidR="006E1784">
        <w:t xml:space="preserve"> mit </w:t>
      </w:r>
      <w:r w:rsidR="006E1784" w:rsidRPr="00066567">
        <w:t>Dosis/Anleitung</w:t>
      </w:r>
      <w:r w:rsidRPr="00066567">
        <w:t xml:space="preserve"> </w:t>
      </w:r>
      <w:r w:rsidRPr="00755BAC">
        <w:rPr>
          <w:u w:val="single"/>
        </w:rPr>
        <w:t>_________________</w:t>
      </w:r>
      <w:r w:rsidR="006E1784" w:rsidRPr="00755BAC">
        <w:rPr>
          <w:u w:val="single"/>
        </w:rPr>
        <w:tab/>
      </w:r>
      <w:r w:rsidR="006E1784" w:rsidRPr="00755BAC">
        <w:rPr>
          <w:u w:val="single"/>
        </w:rPr>
        <w:tab/>
      </w:r>
    </w:p>
    <w:p w14:paraId="189A9466" w14:textId="00302FAC" w:rsidR="006E1784" w:rsidRPr="00755BAC" w:rsidRDefault="006E1784" w:rsidP="00C1069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u w:val="single"/>
        </w:rPr>
      </w:pPr>
      <w:r w:rsidRPr="00755BAC">
        <w:rPr>
          <w:u w:val="single"/>
        </w:rPr>
        <w:tab/>
      </w:r>
      <w:r w:rsidRPr="00755BAC">
        <w:rPr>
          <w:u w:val="single"/>
        </w:rPr>
        <w:tab/>
      </w:r>
      <w:r w:rsidRPr="00755BAC">
        <w:rPr>
          <w:u w:val="single"/>
        </w:rPr>
        <w:tab/>
      </w:r>
      <w:r w:rsidRPr="00755BAC">
        <w:rPr>
          <w:u w:val="single"/>
        </w:rPr>
        <w:tab/>
      </w:r>
      <w:r w:rsidRPr="00755BAC">
        <w:rPr>
          <w:u w:val="single"/>
        </w:rPr>
        <w:tab/>
      </w:r>
    </w:p>
    <w:p w14:paraId="01F4D8A2" w14:textId="71332B3C" w:rsidR="00755BAC" w:rsidRDefault="008667EB" w:rsidP="002E0210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</w:pPr>
      <w:r w:rsidRPr="00066567">
        <w:t>Verabreichung durch:</w:t>
      </w:r>
      <w:r w:rsidR="00F20A10" w:rsidRPr="00066567">
        <w:tab/>
        <w:t>□ Teilnehmer*</w:t>
      </w:r>
      <w:r w:rsidR="004073F0">
        <w:t>in</w:t>
      </w:r>
      <w:r w:rsidR="00F20A10" w:rsidRPr="00066567">
        <w:t xml:space="preserve">   □ Leitungsperson</w:t>
      </w:r>
    </w:p>
    <w:p w14:paraId="30AF69C9" w14:textId="77777777" w:rsidR="00755BAC" w:rsidRDefault="00755BAC" w:rsidP="002E0210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</w:pPr>
    </w:p>
    <w:p w14:paraId="2A96DDCC" w14:textId="4A26A837" w:rsidR="006E1784" w:rsidRPr="006B6099" w:rsidRDefault="006E1784" w:rsidP="002E0210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</w:pPr>
      <w:r w:rsidRPr="006B6099">
        <w:t xml:space="preserve">Bei Psychischen </w:t>
      </w:r>
      <w:r w:rsidR="00755BAC" w:rsidRPr="006B6099">
        <w:t>Beschwerden</w:t>
      </w:r>
      <w:r w:rsidRPr="006B6099">
        <w:t xml:space="preserve"> </w:t>
      </w:r>
      <w:r w:rsidR="006B6099" w:rsidRPr="006B6099">
        <w:t>und Vorbelastung</w:t>
      </w:r>
      <w:r w:rsidR="00755BAC">
        <w:t>en</w:t>
      </w:r>
      <w:r w:rsidR="006B6099" w:rsidRPr="006B6099">
        <w:t xml:space="preserve"> bitten wir euch/dich frühzeitig vor dem Lager </w:t>
      </w:r>
      <w:r w:rsidR="00755BAC" w:rsidRPr="006B6099">
        <w:t>beifolgende</w:t>
      </w:r>
      <w:r w:rsidR="00755BAC">
        <w:t>r</w:t>
      </w:r>
      <w:r w:rsidR="006B6099" w:rsidRPr="006B6099">
        <w:t xml:space="preserve"> </w:t>
      </w:r>
      <w:r w:rsidR="00755BAC">
        <w:t>Person</w:t>
      </w:r>
      <w:r w:rsidR="006B6099" w:rsidRPr="006B6099">
        <w:t xml:space="preserve"> persönlich oder via Nachricht zu melden. </w:t>
      </w:r>
    </w:p>
    <w:p w14:paraId="10709B83" w14:textId="77777777" w:rsidR="00755BAC" w:rsidRDefault="006B6099" w:rsidP="002E0210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</w:pPr>
      <w:r w:rsidRPr="006B6099">
        <w:t xml:space="preserve">Kontakt: </w:t>
      </w:r>
      <w:r w:rsidR="00755BAC" w:rsidRPr="00755BAC">
        <w:rPr>
          <w:highlight w:val="yellow"/>
        </w:rPr>
        <w:t>[</w:t>
      </w:r>
      <w:r w:rsidR="00755BAC">
        <w:rPr>
          <w:highlight w:val="yellow"/>
        </w:rPr>
        <w:t xml:space="preserve">Name, </w:t>
      </w:r>
      <w:r w:rsidRPr="00755BAC">
        <w:rPr>
          <w:highlight w:val="yellow"/>
        </w:rPr>
        <w:t>Mail und Telefon</w:t>
      </w:r>
      <w:r w:rsidR="00755BAC" w:rsidRPr="00755BAC">
        <w:rPr>
          <w:highlight w:val="yellow"/>
        </w:rPr>
        <w:t>]</w:t>
      </w:r>
    </w:p>
    <w:p w14:paraId="5EFC170B" w14:textId="6A8521DA" w:rsidR="008362E8" w:rsidRPr="002E0210" w:rsidRDefault="00B6649E" w:rsidP="002E0210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</w:pPr>
      <w:r>
        <w:rPr>
          <w:b/>
          <w:i/>
        </w:rPr>
        <w:lastRenderedPageBreak/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709D2B50" w14:textId="4024CDE8" w:rsidR="001C3BAC" w:rsidRPr="008362E8" w:rsidRDefault="001C3BAC" w:rsidP="008362E8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="40" w:line="276" w:lineRule="auto"/>
        <w:rPr>
          <w:b/>
          <w:i/>
        </w:rPr>
      </w:pPr>
      <w:r w:rsidRPr="006B70BA">
        <w:rPr>
          <w:b/>
        </w:rPr>
        <w:t xml:space="preserve">Unverträglichkeiten </w:t>
      </w:r>
      <w:r w:rsidRPr="006B70BA">
        <w:t>(Laktose, G</w:t>
      </w:r>
      <w:r w:rsidR="0075028C">
        <w:t>l</w:t>
      </w:r>
      <w:r w:rsidRPr="006B70BA">
        <w:t>uten,</w:t>
      </w:r>
      <w:r w:rsidR="009B0962">
        <w:t xml:space="preserve"> etc.</w:t>
      </w:r>
      <w:r w:rsidRPr="006B70BA">
        <w:t>)</w:t>
      </w:r>
    </w:p>
    <w:p w14:paraId="5893A27C" w14:textId="43DD0567" w:rsidR="001C3BAC" w:rsidRDefault="001C3BAC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u w:val="single"/>
        </w:rPr>
      </w:pPr>
      <w:r>
        <w:t>□ Nein   □Ja</w:t>
      </w:r>
      <w:r w:rsidR="00F04480">
        <w:t>, welche</w:t>
      </w:r>
      <w:r>
        <w:t>:</w:t>
      </w:r>
      <w:r>
        <w:tab/>
      </w:r>
      <w:r w:rsidRPr="000F74C4">
        <w:rPr>
          <w:u w:val="single"/>
        </w:rPr>
        <w:tab/>
      </w:r>
      <w:r w:rsidRPr="000F74C4">
        <w:rPr>
          <w:u w:val="single"/>
        </w:rPr>
        <w:tab/>
      </w:r>
      <w:r w:rsidRPr="000F74C4">
        <w:rPr>
          <w:u w:val="single"/>
        </w:rPr>
        <w:tab/>
      </w:r>
      <w:r w:rsidRPr="000F74C4">
        <w:rPr>
          <w:u w:val="single"/>
        </w:rPr>
        <w:tab/>
      </w:r>
    </w:p>
    <w:p w14:paraId="442E84BC" w14:textId="77777777" w:rsidR="00813073" w:rsidRDefault="001C3BAC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u w:val="single"/>
        </w:rPr>
      </w:pPr>
      <w:r w:rsidRPr="006B70BA">
        <w:t>Symptome</w:t>
      </w:r>
      <w:r>
        <w:tab/>
      </w:r>
      <w:r w:rsidRPr="006B70BA">
        <w:rPr>
          <w:u w:val="single"/>
        </w:rPr>
        <w:tab/>
      </w:r>
      <w:r w:rsidRPr="006B70BA">
        <w:rPr>
          <w:u w:val="single"/>
        </w:rPr>
        <w:tab/>
      </w:r>
      <w:r w:rsidRPr="006B70BA">
        <w:rPr>
          <w:u w:val="single"/>
        </w:rPr>
        <w:tab/>
      </w:r>
      <w:r w:rsidRPr="006B70BA">
        <w:rPr>
          <w:u w:val="single"/>
        </w:rPr>
        <w:tab/>
      </w:r>
    </w:p>
    <w:p w14:paraId="32CD5AB8" w14:textId="1925E1A8" w:rsidR="001C3BAC" w:rsidRPr="006B70BA" w:rsidRDefault="00FC45DD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u w:val="single"/>
        </w:rPr>
      </w:pPr>
      <w:r w:rsidRPr="00FC45DD">
        <w:t>Massnahmen</w:t>
      </w:r>
      <w:r w:rsidR="00813073">
        <w:t xml:space="preserve"> Akutsituation</w:t>
      </w:r>
      <w:r w:rsidR="0018654A">
        <w:t xml:space="preserve">   </w:t>
      </w:r>
      <w:r>
        <w:rPr>
          <w:u w:val="single"/>
        </w:rPr>
        <w:t xml:space="preserve">                                                                                             </w:t>
      </w:r>
    </w:p>
    <w:p w14:paraId="1D0731ED" w14:textId="77777777" w:rsidR="00F20A10" w:rsidRDefault="00F20A10" w:rsidP="00F20A10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u w:val="single"/>
        </w:rPr>
      </w:pPr>
      <w:r>
        <w:t>Medikamente (auch rezeptlose) _________________Dosis/Anleitung</w:t>
      </w:r>
      <w:r w:rsidRPr="00F16BF6">
        <w:rPr>
          <w:u w:val="single"/>
        </w:rPr>
        <w:tab/>
      </w:r>
      <w:r w:rsidRPr="00F16BF6">
        <w:rPr>
          <w:u w:val="single"/>
        </w:rPr>
        <w:tab/>
      </w:r>
    </w:p>
    <w:p w14:paraId="5077EA22" w14:textId="70009978" w:rsidR="002537CB" w:rsidRDefault="00F20A10" w:rsidP="00F20A10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b/>
        </w:rPr>
      </w:pPr>
      <w:r w:rsidRPr="00F20A10">
        <w:t>Verabreichung durch:</w:t>
      </w:r>
      <w:r w:rsidRPr="00F20A10">
        <w:tab/>
      </w:r>
      <w:r>
        <w:t>□ Teilnehmer*</w:t>
      </w:r>
      <w:r w:rsidR="004073F0">
        <w:t>in</w:t>
      </w:r>
      <w:r>
        <w:t xml:space="preserve">   □ Leitungsperson</w:t>
      </w:r>
    </w:p>
    <w:p w14:paraId="5C3373A9" w14:textId="77777777" w:rsidR="0059495A" w:rsidRDefault="0059495A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b/>
        </w:rPr>
      </w:pPr>
    </w:p>
    <w:p w14:paraId="1DA5D016" w14:textId="3D6D0F5B" w:rsidR="001C3BAC" w:rsidRPr="005B36EA" w:rsidRDefault="001C3BAC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b/>
        </w:rPr>
      </w:pPr>
      <w:r w:rsidRPr="005B36EA">
        <w:rPr>
          <w:b/>
        </w:rPr>
        <w:t>Andere Allergien</w:t>
      </w:r>
      <w:r w:rsidR="003503B5">
        <w:rPr>
          <w:b/>
        </w:rPr>
        <w:t xml:space="preserve"> (Medikamente, Tiere, </w:t>
      </w:r>
      <w:r w:rsidR="009205E0">
        <w:rPr>
          <w:b/>
        </w:rPr>
        <w:t xml:space="preserve">Pollen, </w:t>
      </w:r>
      <w:r w:rsidR="00D516FA">
        <w:rPr>
          <w:b/>
        </w:rPr>
        <w:t>et</w:t>
      </w:r>
      <w:r w:rsidR="00B81218">
        <w:rPr>
          <w:b/>
        </w:rPr>
        <w:t>c.</w:t>
      </w:r>
      <w:r w:rsidR="003503B5">
        <w:rPr>
          <w:b/>
        </w:rPr>
        <w:t>)</w:t>
      </w:r>
    </w:p>
    <w:p w14:paraId="7D2C904A" w14:textId="05110665" w:rsidR="001C3BAC" w:rsidRDefault="001C3BAC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</w:pPr>
      <w:r>
        <w:t>□ Nein   □Ja</w:t>
      </w:r>
      <w:r w:rsidR="00D12F84">
        <w:t>, welche</w:t>
      </w:r>
      <w:r>
        <w:t>:</w:t>
      </w:r>
      <w:r>
        <w:tab/>
      </w:r>
      <w:r w:rsidRPr="000F74C4">
        <w:rPr>
          <w:u w:val="single"/>
        </w:rPr>
        <w:tab/>
      </w:r>
      <w:r w:rsidRPr="000F74C4">
        <w:rPr>
          <w:u w:val="single"/>
        </w:rPr>
        <w:tab/>
      </w:r>
      <w:r w:rsidRPr="000F74C4">
        <w:rPr>
          <w:u w:val="single"/>
        </w:rPr>
        <w:tab/>
      </w:r>
      <w:r w:rsidRPr="000F74C4">
        <w:rPr>
          <w:u w:val="single"/>
        </w:rPr>
        <w:tab/>
      </w:r>
    </w:p>
    <w:p w14:paraId="31A85ED8" w14:textId="0439FD56" w:rsidR="001C3BAC" w:rsidRDefault="001C3BAC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u w:val="single"/>
        </w:rPr>
      </w:pPr>
      <w:r>
        <w:t>Symptome</w:t>
      </w:r>
      <w:r>
        <w:tab/>
      </w:r>
      <w:r w:rsidRPr="00F16BF6">
        <w:rPr>
          <w:u w:val="single"/>
        </w:rPr>
        <w:tab/>
      </w:r>
      <w:r w:rsidRPr="00F16BF6">
        <w:rPr>
          <w:u w:val="single"/>
        </w:rPr>
        <w:tab/>
      </w:r>
      <w:r w:rsidRPr="00F16BF6">
        <w:rPr>
          <w:u w:val="single"/>
        </w:rPr>
        <w:tab/>
      </w:r>
      <w:r w:rsidRPr="00F16BF6">
        <w:rPr>
          <w:u w:val="single"/>
        </w:rPr>
        <w:tab/>
      </w:r>
    </w:p>
    <w:p w14:paraId="0D5A2117" w14:textId="43392B7F" w:rsidR="00FC45DD" w:rsidRPr="00813073" w:rsidRDefault="00FC45DD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</w:pPr>
      <w:r w:rsidRPr="00813073">
        <w:t>Massnahmen</w:t>
      </w:r>
      <w:r w:rsidR="00813073">
        <w:t xml:space="preserve"> Akutsituation</w:t>
      </w:r>
      <w:r w:rsidRPr="00813073">
        <w:t xml:space="preserve">   </w:t>
      </w:r>
      <w:r w:rsidR="00813073">
        <w:t>_____________________________________________</w:t>
      </w:r>
      <w:r w:rsidR="0018654A">
        <w:t>______</w:t>
      </w:r>
      <w:r w:rsidRPr="00813073">
        <w:t xml:space="preserve">                                                                                           </w:t>
      </w:r>
    </w:p>
    <w:p w14:paraId="4718814D" w14:textId="77777777" w:rsidR="00F20A10" w:rsidRDefault="00F20A10" w:rsidP="00F20A10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u w:val="single"/>
        </w:rPr>
      </w:pPr>
      <w:r>
        <w:t>Medikamente (auch rezeptlose) _________________Dosis/Anleitung</w:t>
      </w:r>
      <w:r w:rsidRPr="00F16BF6">
        <w:rPr>
          <w:u w:val="single"/>
        </w:rPr>
        <w:tab/>
      </w:r>
      <w:r w:rsidRPr="00F16BF6">
        <w:rPr>
          <w:u w:val="single"/>
        </w:rPr>
        <w:tab/>
      </w:r>
    </w:p>
    <w:p w14:paraId="619E629D" w14:textId="1651DFB3" w:rsidR="001C3BAC" w:rsidRDefault="00F20A10" w:rsidP="00F20A10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</w:pPr>
      <w:r w:rsidRPr="00F20A10">
        <w:t>Verabreichung durch:</w:t>
      </w:r>
      <w:r w:rsidRPr="00F20A10">
        <w:tab/>
      </w:r>
      <w:r>
        <w:t>□ Teilnehmer*</w:t>
      </w:r>
      <w:r w:rsidR="004073F0">
        <w:t>in</w:t>
      </w:r>
      <w:r>
        <w:t xml:space="preserve">   □ Leitungsperson</w:t>
      </w:r>
    </w:p>
    <w:p w14:paraId="2C76D4FF" w14:textId="77777777" w:rsidR="0059495A" w:rsidRDefault="0059495A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b/>
        </w:rPr>
      </w:pPr>
    </w:p>
    <w:p w14:paraId="143A1746" w14:textId="5644E7A0" w:rsidR="001C3BAC" w:rsidRPr="005B36EA" w:rsidRDefault="005F3AE6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b/>
        </w:rPr>
      </w:pPr>
      <w:r>
        <w:rPr>
          <w:b/>
        </w:rPr>
        <w:t>Weitere v</w:t>
      </w:r>
      <w:r w:rsidR="001C3BAC" w:rsidRPr="005B36EA">
        <w:rPr>
          <w:b/>
        </w:rPr>
        <w:t xml:space="preserve">orgesehene </w:t>
      </w:r>
      <w:r w:rsidR="00AC56D6">
        <w:rPr>
          <w:b/>
        </w:rPr>
        <w:t>Medikation</w:t>
      </w:r>
      <w:r w:rsidR="00A55B2F">
        <w:rPr>
          <w:b/>
        </w:rPr>
        <w:t>/Behandlung</w:t>
      </w:r>
      <w:r w:rsidR="00F01222">
        <w:rPr>
          <w:b/>
        </w:rPr>
        <w:t xml:space="preserve"> (auch rezeptlose)</w:t>
      </w:r>
    </w:p>
    <w:p w14:paraId="139BA409" w14:textId="1A40B837" w:rsidR="001C3BAC" w:rsidRDefault="001C3BAC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u w:val="single"/>
        </w:rPr>
      </w:pPr>
      <w:r>
        <w:t>□ Nein   □Ja</w:t>
      </w:r>
      <w:r w:rsidR="00D12F84">
        <w:t>, welche</w:t>
      </w:r>
      <w:r>
        <w:t>:</w:t>
      </w:r>
      <w:r>
        <w:tab/>
      </w:r>
      <w:r w:rsidRPr="000F74C4">
        <w:rPr>
          <w:u w:val="single"/>
        </w:rPr>
        <w:tab/>
      </w:r>
      <w:r w:rsidRPr="000F74C4">
        <w:rPr>
          <w:u w:val="single"/>
        </w:rPr>
        <w:tab/>
      </w:r>
      <w:r w:rsidR="00AC56D6">
        <w:rPr>
          <w:u w:val="single"/>
        </w:rPr>
        <w:t>___</w:t>
      </w:r>
      <w:r w:rsidR="00F72D1B" w:rsidRPr="00AC56D6">
        <w:t>Dosis/Anleitung</w:t>
      </w:r>
      <w:r w:rsidR="00AC56D6">
        <w:t>___________________</w:t>
      </w:r>
    </w:p>
    <w:p w14:paraId="21716255" w14:textId="2D94ADAE" w:rsidR="00BF2A51" w:rsidRPr="006B70BA" w:rsidRDefault="001C3BAC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u w:val="single"/>
        </w:rPr>
      </w:pPr>
      <w:r w:rsidRPr="006B70BA">
        <w:t>Symptome</w:t>
      </w:r>
      <w:r>
        <w:tab/>
      </w:r>
      <w:r w:rsidRPr="006B70BA">
        <w:rPr>
          <w:u w:val="single"/>
        </w:rPr>
        <w:tab/>
      </w:r>
      <w:r w:rsidRPr="006B70BA">
        <w:rPr>
          <w:u w:val="single"/>
        </w:rPr>
        <w:tab/>
      </w:r>
      <w:r w:rsidRPr="006B70BA">
        <w:rPr>
          <w:u w:val="single"/>
        </w:rPr>
        <w:tab/>
      </w:r>
      <w:r w:rsidRPr="006B70BA">
        <w:rPr>
          <w:u w:val="single"/>
        </w:rPr>
        <w:tab/>
      </w:r>
    </w:p>
    <w:p w14:paraId="3EC8B6CE" w14:textId="327E26AE" w:rsidR="00BF6FAF" w:rsidRDefault="00BF6FAF" w:rsidP="00BF6FAF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</w:pPr>
      <w:r w:rsidRPr="00F20A10">
        <w:t>Verabreichung durch:</w:t>
      </w:r>
      <w:r w:rsidRPr="00F20A10">
        <w:tab/>
      </w:r>
      <w:r>
        <w:t>□ Teilnehmer*</w:t>
      </w:r>
      <w:r w:rsidR="004073F0">
        <w:t>in</w:t>
      </w:r>
      <w:r>
        <w:t xml:space="preserve">   □ Leitungsperson</w:t>
      </w:r>
    </w:p>
    <w:p w14:paraId="636EF9E7" w14:textId="42472AA4" w:rsidR="006E7751" w:rsidRPr="00223301" w:rsidRDefault="00145E57" w:rsidP="00BF6FAF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sz w:val="14"/>
          <w:szCs w:val="22"/>
        </w:rPr>
      </w:pPr>
      <w:r>
        <w:rPr>
          <w:sz w:val="16"/>
        </w:rPr>
        <w:br/>
      </w:r>
      <w:r w:rsidR="001C3BAC" w:rsidRPr="00223301">
        <w:rPr>
          <w:sz w:val="14"/>
          <w:szCs w:val="22"/>
        </w:rPr>
        <w:t xml:space="preserve">Bitte </w:t>
      </w:r>
      <w:r w:rsidRPr="00223301">
        <w:rPr>
          <w:sz w:val="14"/>
          <w:szCs w:val="22"/>
        </w:rPr>
        <w:t>alle</w:t>
      </w:r>
      <w:r w:rsidR="001C3BAC" w:rsidRPr="00223301">
        <w:rPr>
          <w:sz w:val="14"/>
          <w:szCs w:val="22"/>
        </w:rPr>
        <w:t xml:space="preserve"> Medikamente </w:t>
      </w:r>
      <w:r w:rsidR="00C40AA2" w:rsidRPr="00223301">
        <w:rPr>
          <w:sz w:val="14"/>
          <w:szCs w:val="22"/>
        </w:rPr>
        <w:t>i</w:t>
      </w:r>
      <w:r w:rsidR="00B245C5" w:rsidRPr="00223301">
        <w:rPr>
          <w:sz w:val="14"/>
          <w:szCs w:val="22"/>
        </w:rPr>
        <w:t xml:space="preserve">n Originalverpackung inkl. Packungsbeilage </w:t>
      </w:r>
      <w:r w:rsidR="001C3BAC" w:rsidRPr="00223301">
        <w:rPr>
          <w:sz w:val="14"/>
          <w:szCs w:val="22"/>
        </w:rPr>
        <w:t xml:space="preserve">dem </w:t>
      </w:r>
      <w:r w:rsidR="00077EFF" w:rsidRPr="00223301">
        <w:rPr>
          <w:sz w:val="14"/>
          <w:szCs w:val="22"/>
        </w:rPr>
        <w:t xml:space="preserve">Teilnehmer </w:t>
      </w:r>
      <w:r w:rsidR="001C3BAC" w:rsidRPr="00223301">
        <w:rPr>
          <w:sz w:val="14"/>
          <w:szCs w:val="22"/>
        </w:rPr>
        <w:t>mit ins Lager geben</w:t>
      </w:r>
      <w:r w:rsidR="008851DF" w:rsidRPr="00223301">
        <w:rPr>
          <w:sz w:val="14"/>
          <w:szCs w:val="22"/>
        </w:rPr>
        <w:t>.</w:t>
      </w:r>
    </w:p>
    <w:p w14:paraId="343AFE92" w14:textId="64EC562E" w:rsidR="0059495A" w:rsidRPr="00223301" w:rsidRDefault="009F2BC4" w:rsidP="009F2BC4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sz w:val="14"/>
          <w:szCs w:val="22"/>
        </w:rPr>
      </w:pPr>
      <w:r w:rsidRPr="00223301">
        <w:rPr>
          <w:sz w:val="14"/>
          <w:szCs w:val="22"/>
        </w:rPr>
        <w:t xml:space="preserve">*) </w:t>
      </w:r>
      <w:r w:rsidR="00F55986" w:rsidRPr="00223301">
        <w:rPr>
          <w:sz w:val="14"/>
          <w:szCs w:val="22"/>
        </w:rPr>
        <w:t>Mit der Unterschrift</w:t>
      </w:r>
      <w:r w:rsidR="001446F6" w:rsidRPr="00223301">
        <w:rPr>
          <w:sz w:val="14"/>
          <w:szCs w:val="22"/>
        </w:rPr>
        <w:t xml:space="preserve"> entbinde </w:t>
      </w:r>
      <w:r w:rsidR="00867FAD" w:rsidRPr="00223301">
        <w:rPr>
          <w:sz w:val="14"/>
          <w:szCs w:val="22"/>
        </w:rPr>
        <w:t>ich</w:t>
      </w:r>
      <w:r w:rsidR="001F67C8" w:rsidRPr="00223301">
        <w:rPr>
          <w:sz w:val="14"/>
          <w:szCs w:val="22"/>
        </w:rPr>
        <w:t xml:space="preserve"> als gesetzliche Vertretung</w:t>
      </w:r>
      <w:r w:rsidR="00867FAD" w:rsidRPr="00223301">
        <w:rPr>
          <w:sz w:val="14"/>
          <w:szCs w:val="22"/>
        </w:rPr>
        <w:t xml:space="preserve"> </w:t>
      </w:r>
      <w:r w:rsidR="001F67C8" w:rsidRPr="00223301">
        <w:rPr>
          <w:sz w:val="14"/>
          <w:szCs w:val="22"/>
        </w:rPr>
        <w:t>sämtliche</w:t>
      </w:r>
      <w:r w:rsidR="001446F6" w:rsidRPr="00223301">
        <w:rPr>
          <w:sz w:val="14"/>
          <w:szCs w:val="22"/>
        </w:rPr>
        <w:t xml:space="preserve"> Leitungspersonen von der Verantwortung</w:t>
      </w:r>
      <w:r w:rsidR="00F55986" w:rsidRPr="00223301">
        <w:rPr>
          <w:sz w:val="14"/>
          <w:szCs w:val="22"/>
        </w:rPr>
        <w:t xml:space="preserve">, </w:t>
      </w:r>
      <w:r w:rsidR="00AA0087" w:rsidRPr="00223301">
        <w:rPr>
          <w:sz w:val="14"/>
          <w:szCs w:val="22"/>
        </w:rPr>
        <w:t>die bezeichnete teilnehmende Person</w:t>
      </w:r>
      <w:r w:rsidR="001B5332" w:rsidRPr="00223301">
        <w:rPr>
          <w:sz w:val="14"/>
          <w:szCs w:val="22"/>
        </w:rPr>
        <w:t xml:space="preserve"> </w:t>
      </w:r>
      <w:r w:rsidR="003C6E4B" w:rsidRPr="00223301">
        <w:rPr>
          <w:sz w:val="14"/>
          <w:szCs w:val="22"/>
        </w:rPr>
        <w:t xml:space="preserve">bei der </w:t>
      </w:r>
      <w:r w:rsidR="00F55986" w:rsidRPr="00223301">
        <w:rPr>
          <w:sz w:val="14"/>
          <w:szCs w:val="22"/>
        </w:rPr>
        <w:t>Medikamenteneinnahme zu unterstützen</w:t>
      </w:r>
      <w:r w:rsidR="003C1F7A" w:rsidRPr="00223301">
        <w:rPr>
          <w:sz w:val="14"/>
          <w:szCs w:val="22"/>
        </w:rPr>
        <w:t xml:space="preserve"> oder dazu aufzufordern</w:t>
      </w:r>
      <w:r w:rsidR="00F55986" w:rsidRPr="00223301">
        <w:rPr>
          <w:sz w:val="14"/>
          <w:szCs w:val="22"/>
        </w:rPr>
        <w:t xml:space="preserve">. </w:t>
      </w:r>
      <w:r w:rsidR="00AA0087" w:rsidRPr="00223301">
        <w:rPr>
          <w:sz w:val="14"/>
          <w:szCs w:val="22"/>
        </w:rPr>
        <w:t>Die bezeichnete teilnehmende Person besitzt die notwendigen Fähigkeiten, die aufgeführten Medikamente</w:t>
      </w:r>
      <w:r w:rsidR="00A9033C" w:rsidRPr="00223301">
        <w:rPr>
          <w:sz w:val="14"/>
          <w:szCs w:val="22"/>
        </w:rPr>
        <w:t xml:space="preserve"> selbständige einzunehmen</w:t>
      </w:r>
      <w:r w:rsidR="00ED5922" w:rsidRPr="00223301">
        <w:rPr>
          <w:sz w:val="14"/>
          <w:szCs w:val="22"/>
        </w:rPr>
        <w:t xml:space="preserve"> und nimmt diese</w:t>
      </w:r>
      <w:r w:rsidR="000B4283" w:rsidRPr="00223301">
        <w:rPr>
          <w:sz w:val="14"/>
          <w:szCs w:val="22"/>
        </w:rPr>
        <w:t xml:space="preserve"> eigenverantwortlich</w:t>
      </w:r>
      <w:r w:rsidR="00461494" w:rsidRPr="00223301">
        <w:rPr>
          <w:sz w:val="14"/>
          <w:szCs w:val="22"/>
        </w:rPr>
        <w:t xml:space="preserve"> während des gesamten Lagers, und ohne Aufforderung, ein</w:t>
      </w:r>
      <w:r w:rsidR="000B4283" w:rsidRPr="00223301">
        <w:rPr>
          <w:sz w:val="14"/>
          <w:szCs w:val="22"/>
        </w:rPr>
        <w:t>.</w:t>
      </w:r>
      <w:r w:rsidR="00BF6FAF" w:rsidRPr="00223301">
        <w:rPr>
          <w:sz w:val="14"/>
          <w:szCs w:val="22"/>
        </w:rPr>
        <w:t xml:space="preserve"> Ausgenommen von dieser Regelung sind</w:t>
      </w:r>
      <w:r w:rsidR="00750F2D" w:rsidRPr="00223301">
        <w:rPr>
          <w:sz w:val="14"/>
          <w:szCs w:val="22"/>
        </w:rPr>
        <w:t xml:space="preserve"> lebensrettende </w:t>
      </w:r>
      <w:r w:rsidR="00BF6FAF" w:rsidRPr="00223301">
        <w:rPr>
          <w:sz w:val="14"/>
          <w:szCs w:val="22"/>
        </w:rPr>
        <w:t xml:space="preserve"> Notfallmedikamente (EpiPen</w:t>
      </w:r>
      <w:r w:rsidR="0059495A" w:rsidRPr="00223301">
        <w:rPr>
          <w:sz w:val="14"/>
          <w:szCs w:val="22"/>
        </w:rPr>
        <w:t>, etc.)</w:t>
      </w:r>
      <w:r w:rsidR="00A5247C" w:rsidRPr="00223301">
        <w:rPr>
          <w:sz w:val="14"/>
          <w:szCs w:val="22"/>
        </w:rPr>
        <w:t>.</w:t>
      </w:r>
    </w:p>
    <w:p w14:paraId="3EEAC3EC" w14:textId="77777777" w:rsidR="001C3BAC" w:rsidRPr="00783799" w:rsidRDefault="001C3BAC" w:rsidP="001C3BAC">
      <w:pPr>
        <w:spacing w:afterLines="40" w:after="96" w:line="276" w:lineRule="auto"/>
        <w:rPr>
          <w:rFonts w:eastAsia="Arial" w:cs="Arial"/>
          <w:color w:val="000000"/>
          <w:szCs w:val="18"/>
        </w:rPr>
      </w:pPr>
      <w:r w:rsidRPr="00783799">
        <w:rPr>
          <w:rFonts w:eastAsia="Questrial" w:cs="Questrial"/>
          <w:b/>
          <w:color w:val="000000"/>
          <w:szCs w:val="18"/>
        </w:rPr>
        <w:t>Unvorhergesehene Medikamenteneinnahme</w:t>
      </w:r>
    </w:p>
    <w:p w14:paraId="4F6B02A9" w14:textId="77777777" w:rsidR="001C3BAC" w:rsidRPr="00A65D26" w:rsidRDefault="001C3BAC" w:rsidP="00D7046B">
      <w:pPr>
        <w:spacing w:afterLines="40" w:after="96" w:line="276" w:lineRule="auto"/>
        <w:jc w:val="both"/>
        <w:rPr>
          <w:rFonts w:eastAsia="Questrial" w:cs="Questrial"/>
          <w:color w:val="000000"/>
        </w:rPr>
      </w:pPr>
      <w:r w:rsidRPr="00A65D26">
        <w:rPr>
          <w:rFonts w:eastAsia="Questrial" w:cs="Questrial"/>
          <w:color w:val="000000"/>
        </w:rPr>
        <w:t xml:space="preserve">Unsere Lagerapotheke ist nicht für Teilnehmer mit chronischen Krankheiten </w:t>
      </w:r>
      <w:r>
        <w:rPr>
          <w:rFonts w:eastAsia="Questrial" w:cs="Questrial"/>
          <w:color w:val="000000"/>
        </w:rPr>
        <w:t>ausgerüstet</w:t>
      </w:r>
      <w:r w:rsidRPr="00A65D26">
        <w:rPr>
          <w:rFonts w:eastAsia="Questrial" w:cs="Questrial"/>
          <w:color w:val="000000"/>
        </w:rPr>
        <w:t>. Die Lagerapotheke enthält bewusst nur Medikamente, die üblicherweise auch in Hausapotheken vorhanden sind</w:t>
      </w:r>
      <w:r>
        <w:rPr>
          <w:rFonts w:eastAsia="Questrial" w:cs="Questrial"/>
          <w:color w:val="000000"/>
        </w:rPr>
        <w:t>. Sämtliche Medikamente sind nicht rezeptpflichtig.</w:t>
      </w:r>
      <w:r w:rsidRPr="00A65D26">
        <w:rPr>
          <w:rFonts w:eastAsia="Questrial" w:cs="Questrial"/>
          <w:color w:val="000000"/>
        </w:rPr>
        <w:t xml:space="preserve"> </w:t>
      </w:r>
    </w:p>
    <w:p w14:paraId="5751E3A3" w14:textId="77777777" w:rsidR="001C3BAC" w:rsidRDefault="001C3BAC" w:rsidP="00D7046B">
      <w:pPr>
        <w:spacing w:afterLines="40" w:after="96" w:line="276" w:lineRule="auto"/>
        <w:jc w:val="both"/>
        <w:rPr>
          <w:rFonts w:eastAsia="Arial"/>
          <w:color w:val="000000"/>
          <w:szCs w:val="18"/>
        </w:rPr>
      </w:pPr>
      <w:r w:rsidRPr="00A65D26">
        <w:rPr>
          <w:rFonts w:eastAsia="Arial"/>
          <w:color w:val="000000"/>
          <w:szCs w:val="18"/>
        </w:rPr>
        <w:t xml:space="preserve">Mit </w:t>
      </w:r>
      <w:r>
        <w:rPr>
          <w:rFonts w:eastAsia="Arial"/>
          <w:color w:val="000000"/>
          <w:szCs w:val="18"/>
        </w:rPr>
        <w:t>Ihrer Unterschrift geben Sie der</w:t>
      </w:r>
      <w:r w:rsidRPr="00A65D26">
        <w:rPr>
          <w:rFonts w:eastAsia="Arial"/>
          <w:color w:val="000000"/>
          <w:szCs w:val="18"/>
        </w:rPr>
        <w:t xml:space="preserve"> Lagersanität </w:t>
      </w:r>
      <w:r>
        <w:rPr>
          <w:rFonts w:eastAsia="Arial"/>
          <w:color w:val="000000"/>
          <w:szCs w:val="18"/>
        </w:rPr>
        <w:t xml:space="preserve">die Erlaubnis, </w:t>
      </w:r>
      <w:r w:rsidRPr="00A65D26">
        <w:rPr>
          <w:rFonts w:eastAsia="Arial"/>
          <w:color w:val="000000"/>
          <w:szCs w:val="18"/>
        </w:rPr>
        <w:t>ihrem</w:t>
      </w:r>
      <w:r>
        <w:rPr>
          <w:rFonts w:eastAsia="Arial"/>
          <w:color w:val="000000"/>
          <w:szCs w:val="18"/>
        </w:rPr>
        <w:t xml:space="preserve"> Kind bei Bedarf Medikamente abzugeben. </w:t>
      </w:r>
    </w:p>
    <w:p w14:paraId="7B96C0AC" w14:textId="77777777" w:rsidR="001C3BAC" w:rsidRDefault="001C3BAC" w:rsidP="001C3BAC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Lines="40" w:after="96" w:line="276" w:lineRule="auto"/>
        <w:rPr>
          <w:rFonts w:cs="Arial"/>
          <w:szCs w:val="18"/>
        </w:rPr>
      </w:pPr>
      <w:r>
        <w:rPr>
          <w:rFonts w:cs="Arial"/>
          <w:szCs w:val="18"/>
        </w:rPr>
        <w:t>Nein, ich bin damit nicht einverstanden.</w:t>
      </w:r>
    </w:p>
    <w:p w14:paraId="112A1072" w14:textId="1650175F" w:rsidR="00623707" w:rsidRDefault="001C3BAC" w:rsidP="00F624BD">
      <w:pPr>
        <w:pStyle w:val="Listenabsatz"/>
        <w:autoSpaceDE w:val="0"/>
        <w:autoSpaceDN w:val="0"/>
        <w:adjustRightInd w:val="0"/>
        <w:spacing w:afterLines="40" w:after="96" w:line="276" w:lineRule="auto"/>
        <w:ind w:left="360"/>
        <w:jc w:val="both"/>
        <w:rPr>
          <w:rFonts w:eastAsia="Arial"/>
          <w:color w:val="000000"/>
          <w:szCs w:val="18"/>
        </w:rPr>
      </w:pPr>
      <w:r>
        <w:rPr>
          <w:rFonts w:cs="Arial"/>
          <w:szCs w:val="18"/>
        </w:rPr>
        <w:t xml:space="preserve">Das heisst: </w:t>
      </w:r>
      <w:r w:rsidRPr="00ED68F5">
        <w:rPr>
          <w:rFonts w:eastAsia="Arial"/>
          <w:color w:val="000000"/>
          <w:szCs w:val="18"/>
        </w:rPr>
        <w:t xml:space="preserve">Die Abgabe von Medikamenten erfolgt nach Absprache mit der </w:t>
      </w:r>
      <w:r>
        <w:rPr>
          <w:rFonts w:eastAsia="Arial"/>
          <w:color w:val="000000"/>
          <w:szCs w:val="18"/>
        </w:rPr>
        <w:t>vermerkten</w:t>
      </w:r>
      <w:r w:rsidRPr="00ED68F5">
        <w:rPr>
          <w:rFonts w:eastAsia="Arial"/>
          <w:color w:val="000000"/>
          <w:szCs w:val="18"/>
        </w:rPr>
        <w:t xml:space="preserve"> Kontaktperson. Falls </w:t>
      </w:r>
      <w:r>
        <w:rPr>
          <w:rFonts w:eastAsia="Arial"/>
          <w:color w:val="000000"/>
          <w:szCs w:val="18"/>
        </w:rPr>
        <w:t xml:space="preserve">diese </w:t>
      </w:r>
      <w:r w:rsidRPr="00ED68F5">
        <w:rPr>
          <w:rFonts w:eastAsia="Arial"/>
          <w:color w:val="000000"/>
          <w:szCs w:val="18"/>
        </w:rPr>
        <w:t>nicht erreichbar</w:t>
      </w:r>
      <w:r>
        <w:rPr>
          <w:rFonts w:eastAsia="Arial"/>
          <w:color w:val="000000"/>
          <w:szCs w:val="18"/>
        </w:rPr>
        <w:t xml:space="preserve"> ist,</w:t>
      </w:r>
      <w:r w:rsidRPr="00ED68F5">
        <w:rPr>
          <w:rFonts w:eastAsia="Arial"/>
          <w:color w:val="000000"/>
          <w:szCs w:val="18"/>
        </w:rPr>
        <w:t xml:space="preserve"> </w:t>
      </w:r>
      <w:r>
        <w:rPr>
          <w:rFonts w:eastAsia="Arial"/>
          <w:color w:val="000000"/>
          <w:szCs w:val="18"/>
        </w:rPr>
        <w:t>erfolgt die Abgabe nach Rücksprache</w:t>
      </w:r>
      <w:r w:rsidRPr="00ED68F5">
        <w:rPr>
          <w:rFonts w:eastAsia="Arial"/>
          <w:color w:val="000000"/>
          <w:szCs w:val="18"/>
        </w:rPr>
        <w:t xml:space="preserve"> mit Medizinalperson</w:t>
      </w:r>
      <w:r>
        <w:rPr>
          <w:rFonts w:eastAsia="Arial"/>
          <w:color w:val="000000"/>
          <w:szCs w:val="18"/>
        </w:rPr>
        <w:t>al</w:t>
      </w:r>
      <w:r w:rsidRPr="00ED68F5">
        <w:rPr>
          <w:rFonts w:eastAsia="Arial"/>
          <w:color w:val="000000"/>
          <w:szCs w:val="18"/>
        </w:rPr>
        <w:t xml:space="preserve"> (Ärzte, Apotheker, </w:t>
      </w:r>
      <w:r w:rsidR="002C0778">
        <w:rPr>
          <w:rFonts w:eastAsia="Arial"/>
          <w:color w:val="000000"/>
          <w:szCs w:val="18"/>
        </w:rPr>
        <w:t xml:space="preserve">Rettungsdienst, </w:t>
      </w:r>
      <w:r>
        <w:rPr>
          <w:rFonts w:eastAsia="Arial"/>
          <w:color w:val="000000"/>
          <w:szCs w:val="18"/>
        </w:rPr>
        <w:t>…</w:t>
      </w:r>
      <w:r w:rsidRPr="00ED68F5">
        <w:rPr>
          <w:rFonts w:eastAsia="Arial"/>
          <w:color w:val="000000"/>
          <w:szCs w:val="18"/>
        </w:rPr>
        <w:t>)</w:t>
      </w:r>
      <w:r>
        <w:rPr>
          <w:rFonts w:eastAsia="Arial"/>
          <w:color w:val="000000"/>
          <w:szCs w:val="18"/>
        </w:rPr>
        <w:t>. Damit verbundene Kosten sind vom gesetzlichen Vertreter zu übernehmen.</w:t>
      </w:r>
      <w:r w:rsidR="00F624BD">
        <w:rPr>
          <w:rFonts w:eastAsia="Arial"/>
          <w:color w:val="000000"/>
          <w:szCs w:val="18"/>
        </w:rPr>
        <w:tab/>
      </w:r>
      <w:r w:rsidRPr="00ED68F5">
        <w:rPr>
          <w:rFonts w:eastAsia="Arial"/>
          <w:color w:val="000000"/>
          <w:szCs w:val="18"/>
        </w:rPr>
        <w:t xml:space="preserve"> </w:t>
      </w:r>
      <w:r w:rsidR="00F624BD">
        <w:rPr>
          <w:rFonts w:eastAsia="Arial"/>
          <w:color w:val="000000"/>
          <w:szCs w:val="18"/>
        </w:rPr>
        <w:br/>
      </w:r>
    </w:p>
    <w:p w14:paraId="4595B8D7" w14:textId="5CD744B7" w:rsidR="001C3BAC" w:rsidRPr="009A22F5" w:rsidRDefault="001C3BAC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u w:val="single"/>
        </w:rPr>
      </w:pPr>
      <w:r w:rsidRPr="001E2E69">
        <w:rPr>
          <w:b/>
        </w:rPr>
        <w:t xml:space="preserve">Sonstige </w:t>
      </w:r>
      <w:r w:rsidR="00C2578A" w:rsidRPr="001E2E69">
        <w:rPr>
          <w:b/>
        </w:rPr>
        <w:t>Bemerkungen</w:t>
      </w:r>
      <w:r w:rsidR="00C2578A">
        <w:t xml:space="preserve"> </w:t>
      </w:r>
      <w:r w:rsidRPr="001E2E69">
        <w:rPr>
          <w:b/>
        </w:rPr>
        <w:t xml:space="preserve">und </w:t>
      </w:r>
      <w:r w:rsidR="00C2578A" w:rsidRPr="001E2E69">
        <w:rPr>
          <w:b/>
        </w:rPr>
        <w:t xml:space="preserve">Anregungen </w:t>
      </w:r>
      <w:r>
        <w:t>(z.B</w:t>
      </w:r>
      <w:r w:rsidR="00EB622E">
        <w:t>.</w:t>
      </w:r>
      <w:r w:rsidR="009E42DD">
        <w:t xml:space="preserve"> </w:t>
      </w:r>
      <w:r>
        <w:t>Bettnässe</w:t>
      </w:r>
      <w:r w:rsidR="00F756AA">
        <w:t xml:space="preserve">n, </w:t>
      </w:r>
      <w:r w:rsidR="009A22F5">
        <w:t>Heimweh,</w:t>
      </w:r>
      <w:r w:rsidR="008426A3">
        <w:t xml:space="preserve"> </w:t>
      </w:r>
      <w:r w:rsidR="00F756AA">
        <w:t xml:space="preserve">Ängste, </w:t>
      </w:r>
      <w:r w:rsidR="0048304B">
        <w:t>etc.</w:t>
      </w:r>
      <w:r>
        <w:t>)</w:t>
      </w:r>
      <w:r w:rsidR="009A22F5">
        <w:rPr>
          <w:u w:val="single"/>
        </w:rPr>
        <w:t xml:space="preserve">                                                                                                                                </w:t>
      </w:r>
      <w:r w:rsidR="00F624BD">
        <w:rPr>
          <w:u w:val="single"/>
        </w:rPr>
        <w:t xml:space="preserve">        </w:t>
      </w:r>
    </w:p>
    <w:p w14:paraId="1BE0F5EF" w14:textId="1677E973" w:rsidR="001C3BAC" w:rsidRPr="001E2E69" w:rsidRDefault="001C3BAC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u w:val="single"/>
        </w:rPr>
      </w:pPr>
      <w:r w:rsidRPr="001E2E69">
        <w:rPr>
          <w:u w:val="single"/>
        </w:rPr>
        <w:tab/>
      </w:r>
      <w:r w:rsidRPr="001E2E69">
        <w:rPr>
          <w:u w:val="single"/>
        </w:rPr>
        <w:tab/>
      </w:r>
      <w:r w:rsidRPr="001E2E69">
        <w:rPr>
          <w:u w:val="single"/>
        </w:rPr>
        <w:tab/>
      </w:r>
      <w:r w:rsidRPr="001E2E69">
        <w:rPr>
          <w:u w:val="single"/>
        </w:rPr>
        <w:tab/>
      </w:r>
      <w:r w:rsidRPr="001E2E69">
        <w:rPr>
          <w:u w:val="single"/>
        </w:rPr>
        <w:tab/>
      </w:r>
      <w:r w:rsidR="00F624BD">
        <w:rPr>
          <w:u w:val="single"/>
        </w:rPr>
        <w:t xml:space="preserve">         </w:t>
      </w:r>
    </w:p>
    <w:p w14:paraId="198A18C0" w14:textId="7D087D9A" w:rsidR="001C3BAC" w:rsidRDefault="001C3BAC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u w:val="single"/>
        </w:rPr>
      </w:pPr>
      <w:r w:rsidRPr="001E2E69">
        <w:rPr>
          <w:u w:val="single"/>
        </w:rPr>
        <w:tab/>
      </w:r>
      <w:r w:rsidRPr="001E2E69">
        <w:rPr>
          <w:u w:val="single"/>
        </w:rPr>
        <w:tab/>
      </w:r>
      <w:r w:rsidRPr="001E2E69">
        <w:rPr>
          <w:u w:val="single"/>
        </w:rPr>
        <w:tab/>
      </w:r>
      <w:r w:rsidRPr="001E2E69">
        <w:rPr>
          <w:u w:val="single"/>
        </w:rPr>
        <w:tab/>
      </w:r>
      <w:r w:rsidRPr="001E2E69">
        <w:rPr>
          <w:u w:val="single"/>
        </w:rPr>
        <w:tab/>
      </w:r>
      <w:r w:rsidR="00F624BD">
        <w:rPr>
          <w:u w:val="single"/>
        </w:rPr>
        <w:t xml:space="preserve">         </w:t>
      </w:r>
    </w:p>
    <w:p w14:paraId="59549FCD" w14:textId="77777777" w:rsidR="00F624BD" w:rsidRDefault="00623707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</w:t>
      </w:r>
      <w:r w:rsidR="00F624BD">
        <w:rPr>
          <w:u w:val="single"/>
        </w:rPr>
        <w:t xml:space="preserve">         </w:t>
      </w:r>
    </w:p>
    <w:p w14:paraId="1B24D3E0" w14:textId="06933B3F" w:rsidR="00623707" w:rsidRDefault="00F624BD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61E4320C" w14:textId="7FBC8552" w:rsidR="001C3BAC" w:rsidRPr="00A82272" w:rsidRDefault="00F756AA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b/>
        </w:rPr>
      </w:pPr>
      <w:r>
        <w:rPr>
          <w:b/>
        </w:rPr>
        <w:br/>
      </w:r>
      <w:r w:rsidR="001C3BAC" w:rsidRPr="00A82272">
        <w:rPr>
          <w:b/>
        </w:rPr>
        <w:t>Datum, Unterschrift der gesetzlichen Vertret</w:t>
      </w:r>
      <w:r w:rsidR="008C5C74">
        <w:rPr>
          <w:b/>
        </w:rPr>
        <w:t>ung</w:t>
      </w:r>
      <w:r w:rsidR="00723545">
        <w:rPr>
          <w:b/>
        </w:rPr>
        <w:t xml:space="preserve">  </w:t>
      </w:r>
    </w:p>
    <w:p w14:paraId="3A4BC561" w14:textId="32B536B1" w:rsidR="00723545" w:rsidRDefault="001C3BAC" w:rsidP="00723545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</w:pPr>
      <w:r>
        <w:t xml:space="preserve">Hiermit bestätige ich die </w:t>
      </w:r>
      <w:r w:rsidR="00B6649E">
        <w:t>Richtigkeit der A</w:t>
      </w:r>
      <w:r>
        <w:t>ngaben</w:t>
      </w:r>
      <w:r w:rsidR="00723545">
        <w:t xml:space="preserve"> </w:t>
      </w:r>
      <w:r w:rsidR="00723545">
        <w:tab/>
        <w:t>Name______________________________</w:t>
      </w:r>
    </w:p>
    <w:p w14:paraId="43A39236" w14:textId="77777777" w:rsidR="001C3BAC" w:rsidRPr="001E2E69" w:rsidRDefault="001C3BAC" w:rsidP="001C3BAC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u w:val="single"/>
        </w:rPr>
      </w:pPr>
      <w:r>
        <w:t>Ort</w:t>
      </w:r>
      <w:r>
        <w:tab/>
      </w:r>
      <w:r w:rsidRPr="001E2E69">
        <w:rPr>
          <w:u w:val="single"/>
        </w:rPr>
        <w:tab/>
      </w:r>
      <w:r>
        <w:tab/>
        <w:t>Datum</w:t>
      </w:r>
      <w:r w:rsidRPr="001E2E69">
        <w:rPr>
          <w:u w:val="single"/>
        </w:rPr>
        <w:tab/>
      </w:r>
      <w:r w:rsidRPr="001E2E69">
        <w:rPr>
          <w:u w:val="single"/>
        </w:rPr>
        <w:tab/>
      </w:r>
    </w:p>
    <w:p w14:paraId="752CF3F6" w14:textId="77777777" w:rsidR="008D1FE6" w:rsidRDefault="001C3BAC" w:rsidP="00B6649E">
      <w:pPr>
        <w:tabs>
          <w:tab w:val="left" w:pos="2268"/>
          <w:tab w:val="right" w:pos="4253"/>
          <w:tab w:val="left" w:pos="4536"/>
          <w:tab w:val="left" w:pos="6804"/>
          <w:tab w:val="right" w:pos="8505"/>
        </w:tabs>
        <w:spacing w:afterLines="40" w:after="96" w:line="276" w:lineRule="auto"/>
        <w:rPr>
          <w:rStyle w:val="Seitenzahl"/>
        </w:rPr>
      </w:pPr>
      <w:r>
        <w:t>Unterschrift</w:t>
      </w:r>
      <w:r>
        <w:tab/>
      </w:r>
      <w:r w:rsidRPr="001E2E69">
        <w:rPr>
          <w:u w:val="single"/>
        </w:rPr>
        <w:tab/>
      </w:r>
      <w:r w:rsidRPr="001E2E69">
        <w:rPr>
          <w:u w:val="single"/>
        </w:rPr>
        <w:tab/>
      </w:r>
      <w:r w:rsidRPr="001E2E69">
        <w:rPr>
          <w:u w:val="single"/>
        </w:rPr>
        <w:tab/>
      </w:r>
      <w:r w:rsidRPr="001E2E69">
        <w:rPr>
          <w:u w:val="single"/>
        </w:rPr>
        <w:tab/>
      </w:r>
    </w:p>
    <w:sectPr w:rsidR="008D1FE6" w:rsidSect="00B664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794" w:left="1531" w:header="0" w:footer="459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AF208" w14:textId="77777777" w:rsidR="001C0207" w:rsidRDefault="001C0207">
      <w:r>
        <w:separator/>
      </w:r>
    </w:p>
  </w:endnote>
  <w:endnote w:type="continuationSeparator" w:id="0">
    <w:p w14:paraId="4A04B752" w14:textId="77777777" w:rsidR="001C0207" w:rsidRDefault="001C0207">
      <w:r>
        <w:continuationSeparator/>
      </w:r>
    </w:p>
  </w:endnote>
  <w:endnote w:type="continuationNotice" w:id="1">
    <w:p w14:paraId="4E7E4CB9" w14:textId="77777777" w:rsidR="001C0207" w:rsidRDefault="001C02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Calibri"/>
    <w:charset w:val="00"/>
    <w:family w:val="auto"/>
    <w:pitch w:val="variable"/>
    <w:sig w:usb0="E00002FF" w:usb1="4000201F" w:usb2="08000029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2AE93" w14:textId="77777777" w:rsidR="001C3BAC" w:rsidRPr="002443CA" w:rsidRDefault="001C3BAC" w:rsidP="002443CA">
    <w:pPr>
      <w:pStyle w:val="Fuzeile"/>
      <w:tabs>
        <w:tab w:val="clear" w:pos="9072"/>
        <w:tab w:val="right" w:pos="8959"/>
      </w:tabs>
    </w:pPr>
    <w:r w:rsidRPr="002443CA">
      <w:t>info@jemk.ch | www.jemk.ch</w:t>
    </w: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 \* Arabic  \* MERGEFORMAT </w:instrText>
    </w:r>
    <w:r>
      <w:rPr>
        <w:rStyle w:val="Seitenzahl"/>
      </w:rPr>
      <w:fldChar w:fldCharType="separate"/>
    </w:r>
    <w:r w:rsidR="007C00CF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3B146" w14:textId="4BA4451D" w:rsidR="001C3BAC" w:rsidRPr="008E5041" w:rsidRDefault="00D92E0E" w:rsidP="002443CA">
    <w:pPr>
      <w:pStyle w:val="Fuzeile"/>
      <w:tabs>
        <w:tab w:val="clear" w:pos="9072"/>
        <w:tab w:val="right" w:pos="8945"/>
      </w:tabs>
    </w:pPr>
    <w:r w:rsidRPr="00B6649E">
      <w:rPr>
        <w:b/>
      </w:rPr>
      <w:t>Jungschar [Jungscharname]</w:t>
    </w:r>
    <w:r w:rsidRPr="00B6649E">
      <w:t xml:space="preserve"> </w:t>
    </w:r>
    <w:r>
      <w:t>Notfallblatt</w:t>
    </w:r>
    <w:r>
      <w:tab/>
    </w:r>
    <w:r>
      <w:tab/>
      <w:t xml:space="preserve">Stand 2022 </w:t>
    </w:r>
    <w:r w:rsidR="001C3BAC">
      <w:rPr>
        <w:rStyle w:val="Seitenzahl"/>
      </w:rPr>
      <w:fldChar w:fldCharType="begin"/>
    </w:r>
    <w:r w:rsidR="001C3BAC">
      <w:rPr>
        <w:rStyle w:val="Seitenzahl"/>
      </w:rPr>
      <w:instrText xml:space="preserve">PAGE  </w:instrText>
    </w:r>
    <w:r w:rsidR="001C3BAC">
      <w:rPr>
        <w:rStyle w:val="Seitenzahl"/>
      </w:rPr>
      <w:fldChar w:fldCharType="separate"/>
    </w:r>
    <w:r w:rsidR="00722B91">
      <w:rPr>
        <w:rStyle w:val="Seitenzahl"/>
        <w:noProof/>
      </w:rPr>
      <w:t>2</w:t>
    </w:r>
    <w:r w:rsidR="001C3BAC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CD0D5" w14:textId="3FB2FB27" w:rsidR="001C3BAC" w:rsidRPr="00B6649E" w:rsidRDefault="001C3BAC" w:rsidP="00B6649E">
    <w:r w:rsidRPr="00B6649E">
      <w:rPr>
        <w:b/>
      </w:rPr>
      <w:t>J</w:t>
    </w:r>
    <w:r w:rsidR="00B6649E" w:rsidRPr="00B6649E">
      <w:rPr>
        <w:b/>
      </w:rPr>
      <w:t>ungschar [Jungscharname]</w:t>
    </w:r>
    <w:r w:rsidR="00B6649E" w:rsidRPr="00B6649E">
      <w:t xml:space="preserve"> </w:t>
    </w:r>
    <w:r w:rsidR="00B6649E">
      <w:t>Notfallblatt</w:t>
    </w:r>
    <w:r>
      <w:tab/>
    </w:r>
    <w:r>
      <w:tab/>
    </w:r>
    <w:r w:rsidR="00B6649E">
      <w:tab/>
    </w:r>
    <w:r w:rsidR="00B6649E">
      <w:tab/>
    </w:r>
    <w:r w:rsidR="00B6649E">
      <w:tab/>
    </w:r>
    <w:r w:rsidR="00C87E80">
      <w:t xml:space="preserve">Stand 2022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22B91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34D9D" w14:textId="77777777" w:rsidR="001C0207" w:rsidRDefault="001C0207">
      <w:r>
        <w:separator/>
      </w:r>
    </w:p>
  </w:footnote>
  <w:footnote w:type="continuationSeparator" w:id="0">
    <w:p w14:paraId="47BA25F4" w14:textId="77777777" w:rsidR="001C0207" w:rsidRDefault="001C0207">
      <w:r>
        <w:continuationSeparator/>
      </w:r>
    </w:p>
  </w:footnote>
  <w:footnote w:type="continuationNotice" w:id="1">
    <w:p w14:paraId="29C8808F" w14:textId="77777777" w:rsidR="001C0207" w:rsidRDefault="001C02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941CB" w14:textId="77777777" w:rsidR="001C3BAC" w:rsidRDefault="007B09D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E3CFCAE" wp14:editId="24B662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78000"/>
          <wp:effectExtent l="0" t="0" r="317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7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6386A" w14:textId="77777777" w:rsidR="001C3BAC" w:rsidRDefault="001C3BAC" w:rsidP="0090058F"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BC1EA" w14:textId="16D41C27" w:rsidR="001C3BAC" w:rsidRDefault="0072354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1" behindDoc="0" locked="0" layoutInCell="1" allowOverlap="1" wp14:anchorId="6248C67A" wp14:editId="0FBFDFAC">
          <wp:simplePos x="0" y="0"/>
          <wp:positionH relativeFrom="column">
            <wp:posOffset>-971550</wp:posOffset>
          </wp:positionH>
          <wp:positionV relativeFrom="paragraph">
            <wp:posOffset>0</wp:posOffset>
          </wp:positionV>
          <wp:extent cx="7566001" cy="1676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lken_mit_em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01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51EE6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C1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969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10C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64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E4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A6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69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8E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EA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9193E"/>
    <w:multiLevelType w:val="hybridMultilevel"/>
    <w:tmpl w:val="33222E7E"/>
    <w:lvl w:ilvl="0" w:tplc="01CAF1C8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376F7D"/>
    <w:multiLevelType w:val="hybridMultilevel"/>
    <w:tmpl w:val="BA04E2C0"/>
    <w:lvl w:ilvl="0" w:tplc="01CAF1C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66819"/>
    <w:multiLevelType w:val="hybridMultilevel"/>
    <w:tmpl w:val="A0F8C5D8"/>
    <w:lvl w:ilvl="0" w:tplc="2780D830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13" w15:restartNumberingAfterBreak="0">
    <w:nsid w:val="3FC06C23"/>
    <w:multiLevelType w:val="hybridMultilevel"/>
    <w:tmpl w:val="AA3C568E"/>
    <w:lvl w:ilvl="0" w:tplc="01CAF1C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649246">
    <w:abstractNumId w:val="9"/>
  </w:num>
  <w:num w:numId="2" w16cid:durableId="1777753707">
    <w:abstractNumId w:val="7"/>
  </w:num>
  <w:num w:numId="3" w16cid:durableId="1820419531">
    <w:abstractNumId w:val="6"/>
  </w:num>
  <w:num w:numId="4" w16cid:durableId="1758941164">
    <w:abstractNumId w:val="5"/>
  </w:num>
  <w:num w:numId="5" w16cid:durableId="1644969852">
    <w:abstractNumId w:val="4"/>
  </w:num>
  <w:num w:numId="6" w16cid:durableId="739713520">
    <w:abstractNumId w:val="8"/>
  </w:num>
  <w:num w:numId="7" w16cid:durableId="1306665955">
    <w:abstractNumId w:val="3"/>
  </w:num>
  <w:num w:numId="8" w16cid:durableId="1129320671">
    <w:abstractNumId w:val="2"/>
  </w:num>
  <w:num w:numId="9" w16cid:durableId="1756587813">
    <w:abstractNumId w:val="1"/>
  </w:num>
  <w:num w:numId="10" w16cid:durableId="1305312438">
    <w:abstractNumId w:val="0"/>
  </w:num>
  <w:num w:numId="11" w16cid:durableId="1888058773">
    <w:abstractNumId w:val="12"/>
  </w:num>
  <w:num w:numId="12" w16cid:durableId="1336835366">
    <w:abstractNumId w:val="10"/>
  </w:num>
  <w:num w:numId="13" w16cid:durableId="1911108865">
    <w:abstractNumId w:val="13"/>
  </w:num>
  <w:num w:numId="14" w16cid:durableId="18398051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0"/>
  <w:drawingGridVerticalSpacing w:val="16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CF"/>
    <w:rsid w:val="000106E2"/>
    <w:rsid w:val="00016423"/>
    <w:rsid w:val="000220D4"/>
    <w:rsid w:val="00043165"/>
    <w:rsid w:val="00066567"/>
    <w:rsid w:val="00073327"/>
    <w:rsid w:val="00077EFF"/>
    <w:rsid w:val="000977C6"/>
    <w:rsid w:val="000A2CD7"/>
    <w:rsid w:val="000A4131"/>
    <w:rsid w:val="000A4D92"/>
    <w:rsid w:val="000B4283"/>
    <w:rsid w:val="000C16EB"/>
    <w:rsid w:val="000F0DBF"/>
    <w:rsid w:val="000F39DF"/>
    <w:rsid w:val="0011628D"/>
    <w:rsid w:val="0013786E"/>
    <w:rsid w:val="001401D0"/>
    <w:rsid w:val="001446F6"/>
    <w:rsid w:val="00145E57"/>
    <w:rsid w:val="0018549E"/>
    <w:rsid w:val="0018654A"/>
    <w:rsid w:val="001B1B0B"/>
    <w:rsid w:val="001B5332"/>
    <w:rsid w:val="001C0207"/>
    <w:rsid w:val="001C3BAC"/>
    <w:rsid w:val="001D468F"/>
    <w:rsid w:val="001D6B2B"/>
    <w:rsid w:val="001F15CD"/>
    <w:rsid w:val="001F67C8"/>
    <w:rsid w:val="002071E0"/>
    <w:rsid w:val="00210C20"/>
    <w:rsid w:val="002209FE"/>
    <w:rsid w:val="00221004"/>
    <w:rsid w:val="00223301"/>
    <w:rsid w:val="002443CA"/>
    <w:rsid w:val="002537CB"/>
    <w:rsid w:val="00254B96"/>
    <w:rsid w:val="00255136"/>
    <w:rsid w:val="002A33F4"/>
    <w:rsid w:val="002B6D99"/>
    <w:rsid w:val="002C0778"/>
    <w:rsid w:val="002C7176"/>
    <w:rsid w:val="002E0210"/>
    <w:rsid w:val="002F4BFA"/>
    <w:rsid w:val="002F6582"/>
    <w:rsid w:val="00341739"/>
    <w:rsid w:val="003503B5"/>
    <w:rsid w:val="0038127B"/>
    <w:rsid w:val="003915D4"/>
    <w:rsid w:val="003A082D"/>
    <w:rsid w:val="003B1C2A"/>
    <w:rsid w:val="003B5BF4"/>
    <w:rsid w:val="003C1F7A"/>
    <w:rsid w:val="003C6E4B"/>
    <w:rsid w:val="003D596B"/>
    <w:rsid w:val="00407028"/>
    <w:rsid w:val="004073F0"/>
    <w:rsid w:val="0042304F"/>
    <w:rsid w:val="00461494"/>
    <w:rsid w:val="00464E8E"/>
    <w:rsid w:val="00481947"/>
    <w:rsid w:val="0048304B"/>
    <w:rsid w:val="004A490A"/>
    <w:rsid w:val="004A6E9E"/>
    <w:rsid w:val="004C7293"/>
    <w:rsid w:val="004D5403"/>
    <w:rsid w:val="00523FA1"/>
    <w:rsid w:val="005405B1"/>
    <w:rsid w:val="00574C8D"/>
    <w:rsid w:val="0059495A"/>
    <w:rsid w:val="005A53FB"/>
    <w:rsid w:val="005C3734"/>
    <w:rsid w:val="005D30C5"/>
    <w:rsid w:val="005F3AE6"/>
    <w:rsid w:val="0060475D"/>
    <w:rsid w:val="00616615"/>
    <w:rsid w:val="00623707"/>
    <w:rsid w:val="0063678B"/>
    <w:rsid w:val="00640FB6"/>
    <w:rsid w:val="0068617A"/>
    <w:rsid w:val="006B3252"/>
    <w:rsid w:val="006B6099"/>
    <w:rsid w:val="006D4806"/>
    <w:rsid w:val="006E104B"/>
    <w:rsid w:val="006E1784"/>
    <w:rsid w:val="006E7751"/>
    <w:rsid w:val="006F744D"/>
    <w:rsid w:val="00722B91"/>
    <w:rsid w:val="00723545"/>
    <w:rsid w:val="0075028C"/>
    <w:rsid w:val="00750F2D"/>
    <w:rsid w:val="00754565"/>
    <w:rsid w:val="00755BAC"/>
    <w:rsid w:val="00764D4E"/>
    <w:rsid w:val="007805EC"/>
    <w:rsid w:val="007A6305"/>
    <w:rsid w:val="007B09D0"/>
    <w:rsid w:val="007C00CF"/>
    <w:rsid w:val="007C76C9"/>
    <w:rsid w:val="00813073"/>
    <w:rsid w:val="008362E8"/>
    <w:rsid w:val="00841859"/>
    <w:rsid w:val="008426A3"/>
    <w:rsid w:val="008455F1"/>
    <w:rsid w:val="008667EB"/>
    <w:rsid w:val="00867FAD"/>
    <w:rsid w:val="0088502B"/>
    <w:rsid w:val="008851DF"/>
    <w:rsid w:val="008C1C0D"/>
    <w:rsid w:val="008C5C74"/>
    <w:rsid w:val="008D1FE6"/>
    <w:rsid w:val="008E1467"/>
    <w:rsid w:val="008E5041"/>
    <w:rsid w:val="0090058F"/>
    <w:rsid w:val="0090650D"/>
    <w:rsid w:val="009205E0"/>
    <w:rsid w:val="009471BB"/>
    <w:rsid w:val="00972A8D"/>
    <w:rsid w:val="00981C0D"/>
    <w:rsid w:val="00983C91"/>
    <w:rsid w:val="009A22F5"/>
    <w:rsid w:val="009B0962"/>
    <w:rsid w:val="009C7774"/>
    <w:rsid w:val="009E0A7E"/>
    <w:rsid w:val="009E42DD"/>
    <w:rsid w:val="009E54D6"/>
    <w:rsid w:val="009F2BC4"/>
    <w:rsid w:val="009F35E6"/>
    <w:rsid w:val="00A24DBB"/>
    <w:rsid w:val="00A5247C"/>
    <w:rsid w:val="00A55B2F"/>
    <w:rsid w:val="00A6002B"/>
    <w:rsid w:val="00A871AE"/>
    <w:rsid w:val="00A9033C"/>
    <w:rsid w:val="00AA0087"/>
    <w:rsid w:val="00AC56D6"/>
    <w:rsid w:val="00B15115"/>
    <w:rsid w:val="00B245C5"/>
    <w:rsid w:val="00B419FC"/>
    <w:rsid w:val="00B628EA"/>
    <w:rsid w:val="00B6649E"/>
    <w:rsid w:val="00B67DEF"/>
    <w:rsid w:val="00B81218"/>
    <w:rsid w:val="00BA0C0E"/>
    <w:rsid w:val="00BB2459"/>
    <w:rsid w:val="00BB2FAC"/>
    <w:rsid w:val="00BC73CC"/>
    <w:rsid w:val="00BF2A51"/>
    <w:rsid w:val="00BF6FAF"/>
    <w:rsid w:val="00C1069C"/>
    <w:rsid w:val="00C2578A"/>
    <w:rsid w:val="00C25BD4"/>
    <w:rsid w:val="00C36D5E"/>
    <w:rsid w:val="00C40AA2"/>
    <w:rsid w:val="00C42262"/>
    <w:rsid w:val="00C46B17"/>
    <w:rsid w:val="00C65F8F"/>
    <w:rsid w:val="00C75B3F"/>
    <w:rsid w:val="00C87E80"/>
    <w:rsid w:val="00C95D99"/>
    <w:rsid w:val="00D02345"/>
    <w:rsid w:val="00D12F84"/>
    <w:rsid w:val="00D21961"/>
    <w:rsid w:val="00D33671"/>
    <w:rsid w:val="00D4047C"/>
    <w:rsid w:val="00D516FA"/>
    <w:rsid w:val="00D7046B"/>
    <w:rsid w:val="00D73EBA"/>
    <w:rsid w:val="00D7532C"/>
    <w:rsid w:val="00D92E0E"/>
    <w:rsid w:val="00DA36D2"/>
    <w:rsid w:val="00DC4AD8"/>
    <w:rsid w:val="00DD7F15"/>
    <w:rsid w:val="00E10191"/>
    <w:rsid w:val="00E23223"/>
    <w:rsid w:val="00E317B9"/>
    <w:rsid w:val="00E32058"/>
    <w:rsid w:val="00E33AAE"/>
    <w:rsid w:val="00E604F6"/>
    <w:rsid w:val="00EA54BA"/>
    <w:rsid w:val="00EA7BF7"/>
    <w:rsid w:val="00EA7EDE"/>
    <w:rsid w:val="00EB622E"/>
    <w:rsid w:val="00EB78E0"/>
    <w:rsid w:val="00EC594B"/>
    <w:rsid w:val="00ED5922"/>
    <w:rsid w:val="00ED79EF"/>
    <w:rsid w:val="00EF7B8F"/>
    <w:rsid w:val="00F01222"/>
    <w:rsid w:val="00F02C21"/>
    <w:rsid w:val="00F04480"/>
    <w:rsid w:val="00F1634C"/>
    <w:rsid w:val="00F17613"/>
    <w:rsid w:val="00F20A10"/>
    <w:rsid w:val="00F50071"/>
    <w:rsid w:val="00F55986"/>
    <w:rsid w:val="00F624BD"/>
    <w:rsid w:val="00F65112"/>
    <w:rsid w:val="00F72D1B"/>
    <w:rsid w:val="00F756AA"/>
    <w:rsid w:val="00FB15AE"/>
    <w:rsid w:val="00FB7818"/>
    <w:rsid w:val="00FC45DD"/>
    <w:rsid w:val="00FC5531"/>
    <w:rsid w:val="00FD02FD"/>
    <w:rsid w:val="00FD1155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C548EEE"/>
  <w15:docId w15:val="{C4CDAB7B-530A-4B8E-AD03-8DF58F1F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3BAC"/>
    <w:rPr>
      <w:rFonts w:ascii="Verdana" w:hAnsi="Verdana"/>
      <w:sz w:val="18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D1FE6"/>
    <w:pPr>
      <w:keepNext/>
      <w:spacing w:before="480" w:after="240" w:line="300" w:lineRule="exact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mbria" w:hAnsi="Cambria" w:cs="Cambria"/>
    </w:r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5041"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B6649E"/>
    <w:pPr>
      <w:tabs>
        <w:tab w:val="right" w:pos="2268"/>
        <w:tab w:val="left" w:pos="5882"/>
      </w:tabs>
      <w:spacing w:line="360" w:lineRule="auto"/>
      <w:outlineLvl w:val="0"/>
    </w:pPr>
    <w:rPr>
      <w:b/>
      <w:bCs/>
      <w:kern w:val="28"/>
      <w:sz w:val="24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B6649E"/>
    <w:rPr>
      <w:rFonts w:ascii="Verdana" w:hAnsi="Verdana"/>
      <w:b/>
      <w:bCs/>
      <w:kern w:val="28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1C3BAC"/>
    <w:pPr>
      <w:ind w:left="720"/>
      <w:contextualSpacing/>
    </w:pPr>
  </w:style>
  <w:style w:type="character" w:styleId="Kommentarzeichen">
    <w:name w:val="annotation reference"/>
    <w:basedOn w:val="Absatz-Standardschriftart"/>
    <w:rsid w:val="007B09D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B09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B09D0"/>
    <w:rPr>
      <w:rFonts w:ascii="Verdana" w:hAnsi="Verdan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7B09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B09D0"/>
    <w:rPr>
      <w:rFonts w:ascii="Verdana" w:hAnsi="Verdana"/>
      <w:b/>
      <w:bCs/>
      <w:lang w:eastAsia="de-DE"/>
    </w:rPr>
  </w:style>
  <w:style w:type="paragraph" w:styleId="Sprechblasentext">
    <w:name w:val="Balloon Text"/>
    <w:basedOn w:val="Standard"/>
    <w:link w:val="SprechblasentextZchn"/>
    <w:rsid w:val="007B09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09D0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E7751"/>
    <w:rPr>
      <w:rFonts w:ascii="Verdana" w:hAnsi="Verdana"/>
      <w:sz w:val="18"/>
      <w:szCs w:val="24"/>
      <w:lang w:eastAsia="de-DE"/>
    </w:rPr>
  </w:style>
  <w:style w:type="paragraph" w:styleId="berarbeitung">
    <w:name w:val="Revision"/>
    <w:hidden/>
    <w:uiPriority w:val="99"/>
    <w:semiHidden/>
    <w:rsid w:val="006E1784"/>
    <w:rPr>
      <w:rFonts w:ascii="Verdana" w:hAnsi="Verdana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na.meier\AppData\Local\Microsoft\Windows\Temporary%20Internet%20Files\Content.Outlook\2UQ8JIZS\JEMK_Vorlage_Notfallblatt_Lager-Anlas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37bb34-288b-4be2-854c-f6d757d3d094">
      <Terms xmlns="http://schemas.microsoft.com/office/infopath/2007/PartnerControls"/>
    </lcf76f155ced4ddcb4097134ff3c332f>
    <TaxCatchAll xmlns="caadcbab-1918-4068-9c42-3e70074454c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6F1EBE4F36FA498EE814340764E590" ma:contentTypeVersion="18" ma:contentTypeDescription="Ein neues Dokument erstellen." ma:contentTypeScope="" ma:versionID="c054bc5aac3705259ac73f4edc9de4ea">
  <xsd:schema xmlns:xsd="http://www.w3.org/2001/XMLSchema" xmlns:xs="http://www.w3.org/2001/XMLSchema" xmlns:p="http://schemas.microsoft.com/office/2006/metadata/properties" xmlns:ns2="ba37bb34-288b-4be2-854c-f6d757d3d094" xmlns:ns3="caadcbab-1918-4068-9c42-3e70074454cd" targetNamespace="http://schemas.microsoft.com/office/2006/metadata/properties" ma:root="true" ma:fieldsID="bb79813361013ca3ee5843b917d07d96" ns2:_="" ns3:_="">
    <xsd:import namespace="ba37bb34-288b-4be2-854c-f6d757d3d094"/>
    <xsd:import namespace="caadcbab-1918-4068-9c42-3e7007445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bb34-288b-4be2-854c-f6d757d3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265e406c-a0a1-42a0-842d-2a01008fa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dcbab-1918-4068-9c42-3e7007445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004873-17e6-4684-9559-516bad40c573}" ma:internalName="TaxCatchAll" ma:showField="CatchAllData" ma:web="caadcbab-1918-4068-9c42-3e7007445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C2F48-3552-4811-A1F0-98721DC084EA}">
  <ds:schemaRefs>
    <ds:schemaRef ds:uri="http://schemas.microsoft.com/office/2006/metadata/properties"/>
    <ds:schemaRef ds:uri="http://schemas.microsoft.com/office/infopath/2007/PartnerControls"/>
    <ds:schemaRef ds:uri="ba37bb34-288b-4be2-854c-f6d757d3d094"/>
    <ds:schemaRef ds:uri="caadcbab-1918-4068-9c42-3e70074454cd"/>
  </ds:schemaRefs>
</ds:datastoreItem>
</file>

<file path=customXml/itemProps2.xml><?xml version="1.0" encoding="utf-8"?>
<ds:datastoreItem xmlns:ds="http://schemas.openxmlformats.org/officeDocument/2006/customXml" ds:itemID="{0E80AA3E-CA10-44A4-88B2-F8AE76C01E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A6BADF-C070-439E-B2AA-A4DA177D1B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CF8417-CC6C-47AC-8777-8D6936899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bb34-288b-4be2-854c-f6d757d3d094"/>
    <ds:schemaRef ds:uri="caadcbab-1918-4068-9c42-3e7007445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JEMK_Vorlage_Notfallblatt_Lager-Anlass.dotx</Template>
  <TotalTime>0</TotalTime>
  <Pages>2</Pages>
  <Words>626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Jungschar EMK</vt:lpstr>
    </vt:vector>
  </TitlesOfParts>
  <Company>Hewlett-Packard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Jungschar EMK</dc:title>
  <dc:subject/>
  <dc:creator>Annina Meier</dc:creator>
  <cp:keywords/>
  <cp:lastModifiedBy>Elise Norriswood</cp:lastModifiedBy>
  <cp:revision>2</cp:revision>
  <cp:lastPrinted>2022-05-26T04:22:00Z</cp:lastPrinted>
  <dcterms:created xsi:type="dcterms:W3CDTF">2024-04-23T12:18:00Z</dcterms:created>
  <dcterms:modified xsi:type="dcterms:W3CDTF">2024-04-23T12:18:00Z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0x010100446F1EBE4F36FA498EE814340764E590</vt:lpwstr>
  </property>
</Properties>
</file>